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B7" w:rsidRPr="00F74C07" w:rsidRDefault="003570B7" w:rsidP="00F74C07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</w:t>
      </w:r>
    </w:p>
    <w:p w:rsidR="003570B7" w:rsidRPr="00C5013D" w:rsidRDefault="003570B7" w:rsidP="00C501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№16 «РОМАШКА»</w:t>
      </w:r>
    </w:p>
    <w:p w:rsidR="003570B7" w:rsidRPr="006006CE" w:rsidRDefault="003570B7" w:rsidP="003726D1">
      <w:pPr>
        <w:spacing w:before="180"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Pr="00F74C07" w:rsidRDefault="003570B7" w:rsidP="006006CE">
      <w:pPr>
        <w:spacing w:before="180" w:after="18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4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3570B7" w:rsidRPr="006006CE" w:rsidRDefault="003570B7" w:rsidP="006006CE">
      <w:pPr>
        <w:spacing w:before="180" w:after="18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0B7" w:rsidRPr="006006CE" w:rsidRDefault="003570B7" w:rsidP="006006CE">
      <w:pPr>
        <w:spacing w:before="180" w:after="18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17.03.2014г                                                                                                              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28/1-од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0B7" w:rsidRPr="006006CE" w:rsidRDefault="003570B7" w:rsidP="006006CE">
      <w:pPr>
        <w:spacing w:before="180" w:after="18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2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6006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рабочей группе по введению ФГОС</w:t>
      </w: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3726D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эффективного введения</w:t>
      </w:r>
      <w:r w:rsidRPr="003726D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ФГОС в М</w:t>
      </w:r>
      <w:r>
        <w:rPr>
          <w:rFonts w:ascii="Times New Roman" w:hAnsi="Times New Roman" w:cs="Times New Roman"/>
          <w:sz w:val="24"/>
          <w:szCs w:val="24"/>
          <w:lang w:eastAsia="ru-RU"/>
        </w:rPr>
        <w:t>АД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hAnsi="Times New Roman" w:cs="Times New Roman"/>
          <w:sz w:val="24"/>
          <w:szCs w:val="24"/>
          <w:lang w:eastAsia="ru-RU"/>
        </w:rPr>
        <w:t>«Д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етский сад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№16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Ромашка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1. Ввести Положение о рабочей группе в действие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17.03.2014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2. Ознакомить всех членов рабочей группы с Положением о рабочей группе в срок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20.03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3. Контроль за исполнением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зам. зав. по ВМР Салиеву И.Ю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70B7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0B7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Заведующий МАДОУ №16                                  Е.А. Мацибора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0B7" w:rsidRPr="006006CE" w:rsidRDefault="003570B7" w:rsidP="006006C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3570B7" w:rsidRDefault="003570B7" w:rsidP="006006CE">
      <w:pPr>
        <w:spacing w:before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ознакомлены: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570B7" w:rsidRDefault="003570B7" w:rsidP="006006CE">
      <w:pPr>
        <w:spacing w:before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Зам. зав по ВМР                                                       И.Ю. Салиева</w:t>
      </w:r>
    </w:p>
    <w:p w:rsidR="003570B7" w:rsidRDefault="003570B7" w:rsidP="006006CE">
      <w:pPr>
        <w:spacing w:before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6006CE">
      <w:pPr>
        <w:spacing w:before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6006CE">
      <w:pPr>
        <w:spacing w:before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6006CE">
      <w:pPr>
        <w:spacing w:before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6006CE">
      <w:pPr>
        <w:spacing w:before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6006CE">
      <w:pPr>
        <w:spacing w:before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6006CE">
      <w:pPr>
        <w:spacing w:before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C501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C501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C501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C501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Pr="00C5013D" w:rsidRDefault="003570B7" w:rsidP="002C78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№16 «РОМАШКА»</w:t>
      </w:r>
    </w:p>
    <w:p w:rsidR="003570B7" w:rsidRPr="006006CE" w:rsidRDefault="003570B7" w:rsidP="002C787A">
      <w:pPr>
        <w:spacing w:before="180"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Pr="00F74C07" w:rsidRDefault="003570B7" w:rsidP="002C787A">
      <w:pPr>
        <w:spacing w:before="180" w:after="18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4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3570B7" w:rsidRDefault="003570B7" w:rsidP="00C501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Pr="006006CE" w:rsidRDefault="003570B7" w:rsidP="008F53A7">
      <w:pPr>
        <w:spacing w:before="180" w:after="18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0B7" w:rsidRPr="006006CE" w:rsidRDefault="003570B7" w:rsidP="008F53A7">
      <w:pPr>
        <w:spacing w:before="180" w:after="18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17.03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г.                                                                   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006CE">
        <w:rPr>
          <w:rFonts w:ascii="Times New Roman" w:hAnsi="Times New Roman" w:cs="Times New Roman"/>
          <w:sz w:val="24"/>
          <w:szCs w:val="24"/>
          <w:lang w:eastAsia="ru-RU"/>
        </w:rPr>
        <w:t> № </w:t>
      </w:r>
      <w:r>
        <w:rPr>
          <w:rFonts w:ascii="Times New Roman" w:hAnsi="Times New Roman" w:cs="Times New Roman"/>
          <w:sz w:val="24"/>
          <w:szCs w:val="24"/>
          <w:lang w:eastAsia="ru-RU"/>
        </w:rPr>
        <w:t>29\1-од</w:t>
      </w:r>
    </w:p>
    <w:p w:rsidR="003570B7" w:rsidRPr="006006CE" w:rsidRDefault="003570B7" w:rsidP="008F53A7">
      <w:pPr>
        <w:spacing w:before="25" w:after="25" w:line="195" w:lineRule="atLeast"/>
        <w:ind w:right="224"/>
        <w:jc w:val="both"/>
        <w:rPr>
          <w:rFonts w:ascii="Times New Roman" w:hAnsi="Times New Roman" w:cs="Times New Roman"/>
          <w:color w:val="48442D"/>
          <w:sz w:val="28"/>
          <w:szCs w:val="28"/>
          <w:lang w:eastAsia="ru-RU"/>
        </w:rPr>
      </w:pPr>
      <w:r w:rsidRPr="0060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F5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6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и полномочиях рабочей группы по подготовке</w:t>
      </w:r>
    </w:p>
    <w:p w:rsidR="003570B7" w:rsidRPr="006006CE" w:rsidRDefault="003570B7" w:rsidP="008F53A7">
      <w:pPr>
        <w:spacing w:before="25" w:after="25" w:line="195" w:lineRule="atLeast"/>
        <w:ind w:right="224"/>
        <w:jc w:val="both"/>
        <w:rPr>
          <w:rFonts w:ascii="Times New Roman" w:hAnsi="Times New Roman" w:cs="Times New Roman"/>
          <w:color w:val="48442D"/>
          <w:sz w:val="28"/>
          <w:szCs w:val="28"/>
          <w:lang w:eastAsia="ru-RU"/>
        </w:rPr>
      </w:pPr>
      <w:r w:rsidRPr="006006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 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6006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введению     ФГОС дошкольного образования</w:t>
      </w:r>
    </w:p>
    <w:p w:rsidR="003570B7" w:rsidRPr="006006CE" w:rsidRDefault="003570B7" w:rsidP="008F53A7">
      <w:pPr>
        <w:spacing w:before="25" w:after="25" w:line="195" w:lineRule="atLeast"/>
        <w:ind w:right="224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70B7" w:rsidRPr="006006CE" w:rsidRDefault="003570B7" w:rsidP="008F53A7">
      <w:pPr>
        <w:spacing w:before="25" w:after="25" w:line="195" w:lineRule="atLeast"/>
        <w:ind w:right="224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8F53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введения Федерального государственного образовательного стандарта дошкольного образования в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№16</w:t>
      </w:r>
    </w:p>
    <w:p w:rsidR="003570B7" w:rsidRPr="006006CE" w:rsidRDefault="003570B7" w:rsidP="008F53A7">
      <w:pPr>
        <w:spacing w:before="25" w:after="25" w:line="195" w:lineRule="atLeast"/>
        <w:ind w:right="224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0B7" w:rsidRPr="002C787A" w:rsidRDefault="003570B7" w:rsidP="008F53A7">
      <w:pPr>
        <w:spacing w:before="25" w:after="25" w:line="285" w:lineRule="atLeast"/>
        <w:ind w:firstLine="708"/>
        <w:jc w:val="both"/>
        <w:rPr>
          <w:rFonts w:ascii="Times New Roman" w:hAnsi="Times New Roman" w:cs="Times New Roman"/>
          <w:color w:val="48442D"/>
          <w:sz w:val="28"/>
          <w:szCs w:val="28"/>
          <w:lang w:eastAsia="ru-RU"/>
        </w:rPr>
      </w:pPr>
      <w:r w:rsidRPr="002C78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</w:t>
      </w:r>
      <w:r w:rsidRPr="002C7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0B7" w:rsidRPr="006006CE" w:rsidRDefault="003570B7" w:rsidP="008F53A7">
      <w:pPr>
        <w:spacing w:before="25" w:after="25" w:line="285" w:lineRule="atLeast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0B7" w:rsidRPr="006006CE" w:rsidRDefault="003570B7" w:rsidP="008F53A7">
      <w:pPr>
        <w:spacing w:before="25" w:after="25" w:line="285" w:lineRule="atLeast"/>
        <w:ind w:firstLine="708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Создать рабочую группу по подготовке введени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ФГОС дошкольного образования в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№16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Ромашка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утвердить в следующем составе:</w:t>
      </w:r>
    </w:p>
    <w:p w:rsidR="003570B7" w:rsidRDefault="003570B7" w:rsidP="008F53A7">
      <w:pPr>
        <w:spacing w:before="25" w:after="25" w:line="285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0B7" w:rsidRPr="006006CE" w:rsidRDefault="003570B7" w:rsidP="008F53A7">
      <w:pPr>
        <w:spacing w:before="25" w:after="25" w:line="285" w:lineRule="atLeast"/>
        <w:ind w:firstLine="708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И.Ю. Салиева.,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зам.зав. по ВМР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70B7" w:rsidRPr="006006CE" w:rsidRDefault="003570B7" w:rsidP="008F53A7">
      <w:pPr>
        <w:spacing w:before="25" w:after="25" w:line="285" w:lineRule="atLeast"/>
        <w:ind w:firstLine="708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рабочей группы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70B7" w:rsidRPr="006006CE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Петрова В.Ф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., воспитатель;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Белова Н.А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., воспитатель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Носарева Е.А., воспитатель;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Федорова Н.П., воспитатель: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Карпова И.А., воспитатель;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Погребная Е.Ю., воспитатель;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Лямина Р.Ю., воспитатель;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Крупнова С.Г., воспитатель;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Карпенко Г.А., воспитатель;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Полунина И.С., воспитатель;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Шевцова Ф.Ф., музыкальный руководитель;</w:t>
      </w:r>
    </w:p>
    <w:p w:rsidR="003570B7" w:rsidRDefault="003570B7" w:rsidP="008F53A7">
      <w:pPr>
        <w:spacing w:before="25" w:after="25" w:line="19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Ганеева А.Р., инструктор по физической культуре</w:t>
      </w:r>
    </w:p>
    <w:p w:rsidR="003570B7" w:rsidRPr="006006CE" w:rsidRDefault="003570B7" w:rsidP="00D94E46">
      <w:pPr>
        <w:spacing w:before="25" w:after="25" w:line="285" w:lineRule="atLeast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</w:p>
    <w:p w:rsidR="003570B7" w:rsidRPr="006006CE" w:rsidRDefault="003570B7" w:rsidP="008F53A7">
      <w:pPr>
        <w:spacing w:before="25" w:after="25" w:line="285" w:lineRule="atLeast"/>
        <w:ind w:firstLine="708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Организовать работу рабочей группы в соответствии с утвержденным планом мероприятий к внедрению Федерального государственного образовательного стандарта дошкольного образования.</w:t>
      </w:r>
    </w:p>
    <w:p w:rsidR="003570B7" w:rsidRDefault="003570B7" w:rsidP="008F53A7">
      <w:pPr>
        <w:spacing w:before="25" w:after="25" w:line="28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приказа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возложить на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зам. зав</w:t>
      </w: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ВМР </w:t>
      </w:r>
    </w:p>
    <w:p w:rsidR="003570B7" w:rsidRPr="006006CE" w:rsidRDefault="003570B7" w:rsidP="008F53A7">
      <w:pPr>
        <w:spacing w:before="25" w:after="25" w:line="285" w:lineRule="atLeast"/>
        <w:ind w:firstLine="708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Салиеву И.Ю.</w:t>
      </w:r>
    </w:p>
    <w:p w:rsidR="003570B7" w:rsidRPr="006006CE" w:rsidRDefault="003570B7" w:rsidP="008F53A7">
      <w:pPr>
        <w:spacing w:before="25" w:after="25" w:line="195" w:lineRule="atLeast"/>
        <w:jc w:val="both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0B7" w:rsidRPr="006006CE" w:rsidRDefault="003570B7" w:rsidP="008F53A7">
      <w:pPr>
        <w:spacing w:before="180" w:after="180" w:line="240" w:lineRule="auto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Заведующий МАДОУ №16                                             Е.А. Мацибора</w:t>
      </w:r>
    </w:p>
    <w:p w:rsidR="003570B7" w:rsidRDefault="003570B7" w:rsidP="008F53A7">
      <w:pPr>
        <w:spacing w:before="180" w:line="240" w:lineRule="auto"/>
        <w:rPr>
          <w:rFonts w:ascii="Times New Roman" w:hAnsi="Times New Roman" w:cs="Times New Roman"/>
          <w:color w:val="48442D"/>
          <w:sz w:val="24"/>
          <w:szCs w:val="24"/>
          <w:lang w:eastAsia="ru-RU"/>
        </w:rPr>
      </w:pPr>
      <w:r w:rsidRPr="006006CE">
        <w:rPr>
          <w:rFonts w:ascii="Times New Roman" w:hAnsi="Times New Roman" w:cs="Times New Roman"/>
          <w:sz w:val="24"/>
          <w:szCs w:val="24"/>
          <w:lang w:eastAsia="ru-RU"/>
        </w:rPr>
        <w:t>С приказом ознакомлены</w:t>
      </w:r>
      <w:r w:rsidRPr="006006CE">
        <w:rPr>
          <w:rFonts w:ascii="Times New Roman" w:hAnsi="Times New Roman" w:cs="Times New Roman"/>
          <w:color w:val="48442D"/>
          <w:sz w:val="24"/>
          <w:szCs w:val="24"/>
          <w:lang w:eastAsia="ru-RU"/>
        </w:rPr>
        <w:t>: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  <w:sectPr w:rsidR="003570B7" w:rsidSect="00735360">
          <w:pgSz w:w="11906" w:h="16838"/>
          <w:pgMar w:top="284" w:right="566" w:bottom="142" w:left="1134" w:header="708" w:footer="708" w:gutter="0"/>
          <w:cols w:space="708"/>
          <w:docGrid w:linePitch="360"/>
        </w:sectPr>
      </w:pP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Салиева И.Ю.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Федорова Н.П.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Полунина И.С.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Носарева Е.А.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Карпова И.А.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Погребная Е.Ю.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Ганеева А.Р.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Лямина Р.Ю.                                                             Карпенко Г.А.                                                               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Дьяченко Н.А.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Петрова В.Ф.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Белова Н.А.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Крупнова С.Г.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  <w:sectPr w:rsidR="003570B7" w:rsidSect="002C787A">
          <w:type w:val="continuous"/>
          <w:pgSz w:w="11906" w:h="16838"/>
          <w:pgMar w:top="284" w:right="566" w:bottom="142" w:left="1134" w:header="708" w:footer="708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Шевцова Ф.Ф.</w:t>
      </w:r>
    </w:p>
    <w:p w:rsidR="003570B7" w:rsidRDefault="003570B7" w:rsidP="006006CE">
      <w:pPr>
        <w:spacing w:before="180" w:line="240" w:lineRule="auto"/>
        <w:rPr>
          <w:rFonts w:ascii="Verdana" w:hAnsi="Verdana" w:cs="Verdana"/>
          <w:color w:val="000000"/>
          <w:sz w:val="20"/>
          <w:szCs w:val="20"/>
          <w:lang w:eastAsia="ru-RU"/>
        </w:rPr>
      </w:pPr>
    </w:p>
    <w:p w:rsidR="003570B7" w:rsidRPr="006006CE" w:rsidRDefault="003570B7" w:rsidP="00D94E4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D94E4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Положение о рабочей группе по введению ФГОС</w:t>
        </w:r>
      </w:hyperlink>
      <w:r w:rsidRPr="00D94E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</w:t>
      </w:r>
    </w:p>
    <w:p w:rsidR="003570B7" w:rsidRPr="006006CE" w:rsidRDefault="003570B7" w:rsidP="00D94E46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8"/>
          <w:szCs w:val="28"/>
          <w:lang w:eastAsia="ru-RU"/>
        </w:rPr>
      </w:pPr>
    </w:p>
    <w:p w:rsidR="003570B7" w:rsidRPr="006006CE" w:rsidRDefault="003570B7" w:rsidP="006006CE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6006CE">
        <w:rPr>
          <w:rFonts w:ascii="Arial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</w:t>
      </w:r>
      <w:r w:rsidRPr="006006CE">
        <w:rPr>
          <w:rFonts w:ascii="Times New Roman" w:hAnsi="Times New Roman" w:cs="Times New Roman"/>
          <w:color w:val="000000"/>
          <w:lang w:eastAsia="ru-RU"/>
        </w:rPr>
        <w:t xml:space="preserve">   Утверждено:</w:t>
      </w:r>
    </w:p>
    <w:p w:rsidR="003570B7" w:rsidRPr="008C78E1" w:rsidRDefault="003570B7" w:rsidP="008C78E1">
      <w:pPr>
        <w:jc w:val="right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8C78E1">
        <w:rPr>
          <w:rFonts w:ascii="Times New Roman" w:hAnsi="Times New Roman" w:cs="Times New Roman"/>
          <w:lang w:eastAsia="ru-RU"/>
        </w:rPr>
        <w:t>                                      Приказом</w:t>
      </w:r>
      <w:r>
        <w:rPr>
          <w:rFonts w:ascii="Times New Roman" w:hAnsi="Times New Roman" w:cs="Times New Roman"/>
          <w:lang w:eastAsia="ru-RU"/>
        </w:rPr>
        <w:t xml:space="preserve"> заведующего МАДОУ №16</w:t>
      </w:r>
    </w:p>
    <w:p w:rsidR="003570B7" w:rsidRPr="006006CE" w:rsidRDefault="003570B7" w:rsidP="006006CE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6006CE">
        <w:rPr>
          <w:rFonts w:ascii="Times New Roman" w:hAnsi="Times New Roman" w:cs="Times New Roman"/>
          <w:color w:val="000000"/>
          <w:lang w:eastAsia="ru-RU"/>
        </w:rPr>
        <w:t>________</w:t>
      </w:r>
      <w:r>
        <w:rPr>
          <w:rFonts w:ascii="Times New Roman" w:hAnsi="Times New Roman" w:cs="Times New Roman"/>
          <w:color w:val="000000"/>
          <w:lang w:eastAsia="ru-RU"/>
        </w:rPr>
        <w:t>Е.А. Мацибора</w:t>
      </w:r>
    </w:p>
    <w:p w:rsidR="003570B7" w:rsidRPr="006006CE" w:rsidRDefault="003570B7" w:rsidP="00F07733">
      <w:pPr>
        <w:shd w:val="clear" w:color="auto" w:fill="FFFFFF"/>
        <w:spacing w:after="0" w:line="408" w:lineRule="atLeast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</w:t>
      </w:r>
      <w:r w:rsidRPr="006006CE">
        <w:rPr>
          <w:rFonts w:ascii="Times New Roman" w:hAnsi="Times New Roman" w:cs="Times New Roman"/>
          <w:color w:val="000000"/>
          <w:lang w:eastAsia="ru-RU"/>
        </w:rPr>
        <w:t xml:space="preserve">Приказ № </w:t>
      </w:r>
      <w:r>
        <w:rPr>
          <w:rFonts w:ascii="Times New Roman" w:hAnsi="Times New Roman" w:cs="Times New Roman"/>
          <w:color w:val="000000"/>
          <w:lang w:eastAsia="ru-RU"/>
        </w:rPr>
        <w:t xml:space="preserve">___ </w:t>
      </w:r>
      <w:r w:rsidRPr="006006CE">
        <w:rPr>
          <w:rFonts w:ascii="Times New Roman" w:hAnsi="Times New Roman" w:cs="Times New Roman"/>
          <w:color w:val="000000"/>
          <w:lang w:eastAsia="ru-RU"/>
        </w:rPr>
        <w:t>от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006CE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«___»________20___</w:t>
      </w:r>
      <w:r w:rsidRPr="006006CE">
        <w:rPr>
          <w:rFonts w:ascii="Times New Roman" w:hAnsi="Times New Roman" w:cs="Times New Roman"/>
          <w:color w:val="000000"/>
          <w:lang w:eastAsia="ru-RU"/>
        </w:rPr>
        <w:t>г.</w:t>
      </w:r>
    </w:p>
    <w:p w:rsidR="003570B7" w:rsidRPr="006006CE" w:rsidRDefault="003570B7" w:rsidP="00F07733">
      <w:pPr>
        <w:shd w:val="clear" w:color="auto" w:fill="FFFFFF"/>
        <w:spacing w:after="0" w:line="408" w:lineRule="atLeast"/>
        <w:jc w:val="right"/>
        <w:rPr>
          <w:rFonts w:ascii="Arial" w:hAnsi="Arial" w:cs="Arial"/>
          <w:color w:val="333333"/>
          <w:sz w:val="20"/>
          <w:szCs w:val="20"/>
          <w:lang w:eastAsia="ru-RU"/>
        </w:rPr>
      </w:pPr>
      <w:r w:rsidRPr="006006CE">
        <w:rPr>
          <w:rFonts w:ascii="Arial" w:hAnsi="Arial" w:cs="Arial"/>
          <w:color w:val="000000"/>
          <w:lang w:eastAsia="ru-RU"/>
        </w:rPr>
        <w:t>                                             </w:t>
      </w:r>
    </w:p>
    <w:p w:rsidR="003570B7" w:rsidRPr="006006CE" w:rsidRDefault="003570B7" w:rsidP="006006CE">
      <w:pPr>
        <w:shd w:val="clear" w:color="auto" w:fill="FFFFFF"/>
        <w:spacing w:after="0" w:line="408" w:lineRule="atLeast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6006C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3570B7" w:rsidRPr="003726D1" w:rsidRDefault="003570B7" w:rsidP="003726D1">
      <w:pPr>
        <w:pStyle w:val="NoSpacing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72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570B7" w:rsidRPr="003726D1" w:rsidRDefault="003570B7" w:rsidP="003726D1">
      <w:pPr>
        <w:pStyle w:val="NoSpacing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72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рабочей группе   по введению ФГОС дошкольного образования</w:t>
      </w:r>
    </w:p>
    <w:p w:rsidR="003570B7" w:rsidRPr="00D94E46" w:rsidRDefault="003570B7" w:rsidP="003726D1">
      <w:pPr>
        <w:pStyle w:val="NoSpacing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570B7" w:rsidRPr="00D94E46" w:rsidRDefault="003570B7" w:rsidP="003726D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1.1.Рабочая группа по введению  ФГОС дошкольного образования (далее – Рабочая группа) создана в соответствии с приказом № 122 от 26.12.2013г., на период введения ФГОС дошкольного образования в целях информационного, консалтингового и научно-методического сопровождения этого процесса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1.2.Рабочая группа в своей деятельности руководствуется 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образовательного учреждения, а также настоящим Положением.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1.3.Состав Рабочей группы определяется  приказом заведующего ДОУ из числа компетентных представителей педагогического коллектива.  Возглавляет Рабочую группу председатель.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Задачи Рабочей группы.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2.1.Основными задачами Рабочей группы являются: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-информационная, научно-методическая, консультационная поддержка разработки и реализации комплексных и единичных проектов введения ФГОС дошкольного образования;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утверждение плана-графика реализации введения ФГОС дошкольного образования;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-разработка основной образовательной программы ДОУ в соответствии с требованиями ФГОС;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представление информации о результатах введения ФГОС дошкольного образования.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Функции Рабочей группы.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3.1.Рабочая группа в целях выполнения возложенных на нее задач: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-формирует перечень критериев экспертной оценки результатов деятельности педагогов по введению  ФГОС дошкольного образования;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-изучает  опыт введения ФГОС дошкольного образования других образовательных учреждений;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-обеспечивает необходимые условия для реализации  проектных технологий при введении ФГОС дошкольного образования в ДОУ;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-принимает участие в разрешении конфликтов при введении ФГОС;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-периодически информирует педагогический совет о ходе и результатах введения ФГОС дошкольного образования в ДОУ;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работы Рабочей группы.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4.2.Председатель группы: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открывает и ведет заседания группы;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осуществляет подсчет результатов голосования;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подписывает от имени и по поручению группы запросы, письма;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отчитывается перед Педагогическим Советом о работе группы;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4.3.Из своего состава на первом заседании Рабочая группа  избирает секретаря.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4.4.Члены Рабочей группы обязаны: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присутствовать на заседаниях;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голосовать по обсуждаемым вопросам;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исполнять поручения, в соответствии с решениями Рабочей группы.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4.5.Члены Рабочей группы  имеют право: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в письменном виде высказывать особые мнения;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ставить на голосование предлагаемые ими вопросы.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5. Права Рабочей группы.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5.1.Рабочая группа имеет право: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  ФГОС;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-вносить предложения и проекты решений по вопросам, относящимся к ведению Рабочей группы;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выходить с предложениями к заведующему по вопросам, относящимся к ведению Рабочей группы;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-требовать от руководителей проектов необходимые справки и документы, относящиеся к деятельности Рабочей группы;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приглашать для принятия участия в работе группы разработчиков проекта;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привлекать иных специалистов для выполнения   отдельных поручений.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Ответственность Рабочей группы.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6.1.Рабочая группа  несет ответственность: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-за объективность  и качество экспертизы комплексных и единичных проектов введения ФГОС дошкольного образования в соответствии с разработанными критериями;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-за своевременность представления информации Педагогическому совету о результатах введения ФГОС дошкольного образования в ДОУ;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за качество и своевременность информационной, консультативной, консалтинговой  и научно-методической поддержки реализации единичных проектов введения ФГОС дошкольного образования;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-за своевременное выполнение решений Педагогического совета, относящихся к введению ФГОС дошкольного образования в ДОУ, плана-графика реализации комплексных и единичных проектов введения ФГОС дошкольного образования;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- компетентность принимаемых решений.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07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7.Срок действия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настоящего Положения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 – до внесения соответствующих изменений.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570B7" w:rsidRPr="00D94E46" w:rsidRDefault="003570B7" w:rsidP="003726D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Default="003570B7" w:rsidP="003726D1">
      <w:pPr>
        <w:pStyle w:val="NoSpacing"/>
        <w:rPr>
          <w:color w:val="333333"/>
          <w:lang w:eastAsia="ru-RU"/>
        </w:rPr>
      </w:pPr>
    </w:p>
    <w:p w:rsidR="003570B7" w:rsidRPr="00D94E46" w:rsidRDefault="003570B7" w:rsidP="00D94E46">
      <w:pPr>
        <w:pStyle w:val="NoSpacing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3570B7" w:rsidRPr="00C5013D" w:rsidRDefault="003570B7" w:rsidP="005C47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№16 «РОМАШКА»</w:t>
      </w:r>
    </w:p>
    <w:p w:rsidR="003570B7" w:rsidRPr="006006CE" w:rsidRDefault="003570B7" w:rsidP="005C472F">
      <w:pPr>
        <w:spacing w:before="180"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Pr="00F74C07" w:rsidRDefault="003570B7" w:rsidP="005C472F">
      <w:pPr>
        <w:spacing w:before="180" w:after="18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4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3570B7" w:rsidRPr="00D94E46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03.03.2014г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>.           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26/1-од</w:t>
      </w:r>
    </w:p>
    <w:p w:rsidR="003570B7" w:rsidRPr="00D94E46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0B7" w:rsidRPr="00C5013D" w:rsidRDefault="003570B7" w:rsidP="00C5013D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1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мероприятий по подготовке к внедрению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ФГОС ДО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D94E46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статьи 11 Федерального закона от 29.12.2012г №273-ФЗ «Об образовании в Российской Федерации» , на основании приказа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г. Гая №20 от 14.01.2014г</w:t>
      </w:r>
    </w:p>
    <w:p w:rsidR="003570B7" w:rsidRPr="00C5013D" w:rsidRDefault="003570B7" w:rsidP="00D94E46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70B7" w:rsidRPr="00D94E46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Pr="00D94E46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1.Утвердить план мероприятий по подготовке к внедрению Федерального государственного образовательного стандарта дошкольного образования в 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«Д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№16 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Ромашка».</w:t>
      </w:r>
    </w:p>
    <w:p w:rsidR="003570B7" w:rsidRPr="00D94E46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Зам. зав. по ВМР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Салиевой И.Ю.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педагогическому коллективу 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№16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своевременное выполнение плана.</w:t>
      </w:r>
    </w:p>
    <w:p w:rsidR="003570B7" w:rsidRPr="00D94E46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3.Контроль за исполнением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возложить на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зам. зав по ВМР Салиеву И.Ю</w:t>
      </w:r>
      <w:r w:rsidRPr="00D94E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Pr="00D94E46" w:rsidRDefault="003570B7" w:rsidP="00D94E4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C5013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94E4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МАДОУ №16                                              Е.А. Мацибора </w:t>
      </w:r>
    </w:p>
    <w:p w:rsidR="003570B7" w:rsidRDefault="003570B7" w:rsidP="00C5013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C5013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C5013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C5013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приказом ознакомлены: </w:t>
      </w:r>
    </w:p>
    <w:p w:rsidR="003570B7" w:rsidRDefault="003570B7" w:rsidP="00C5013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C5013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Зам. зав. по ВМР                                                                   И.Ю. Салиева</w:t>
      </w: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color w:val="333333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color w:val="333333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rPr>
          <w:color w:val="333333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034A0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3570B7" w:rsidRDefault="003570B7" w:rsidP="009034A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Заведующий МАДОУ №16</w:t>
      </w:r>
    </w:p>
    <w:p w:rsidR="003570B7" w:rsidRDefault="003570B7" w:rsidP="009034A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____________Е.А. Мацибора</w:t>
      </w:r>
    </w:p>
    <w:p w:rsidR="003570B7" w:rsidRDefault="003570B7" w:rsidP="009034A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«____»  __________20__г.</w:t>
      </w:r>
      <w:r w:rsidRPr="009034A0">
        <w:rPr>
          <w:rFonts w:ascii="Times New Roman" w:hAnsi="Times New Roman" w:cs="Times New Roman"/>
          <w:lang w:eastAsia="ru-RU"/>
        </w:rPr>
        <w:t xml:space="preserve">     </w:t>
      </w:r>
    </w:p>
    <w:p w:rsidR="003570B7" w:rsidRDefault="003570B7" w:rsidP="009034A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lang w:eastAsia="ru-RU"/>
        </w:rPr>
      </w:pPr>
    </w:p>
    <w:p w:rsidR="003570B7" w:rsidRDefault="003570B7" w:rsidP="009034A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  <w:r w:rsidRPr="00FD06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рабочей группы по введению Федерального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</w:t>
      </w:r>
      <w:r w:rsidRPr="00FD06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 образовательного </w:t>
      </w:r>
      <w:r w:rsidRPr="00FD064B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FD06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стандарта</w:t>
      </w:r>
      <w:r w:rsidRPr="00FD064B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Pr="00FD06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 в МАДОУ «Детский сад №16</w:t>
      </w:r>
      <w:r w:rsidRPr="00FD064B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Pr="00FD06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«Ромашка»</w:t>
      </w:r>
      <w:r w:rsidRPr="00FD064B">
        <w:rPr>
          <w:rFonts w:ascii="Times New Roman" w:hAnsi="Times New Roman" w:cs="Times New Roman"/>
          <w:b/>
          <w:bCs/>
          <w:lang w:eastAsia="ru-RU"/>
        </w:rPr>
        <w:t xml:space="preserve">     </w:t>
      </w:r>
    </w:p>
    <w:p w:rsidR="003570B7" w:rsidRDefault="003570B7" w:rsidP="009034A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4"/>
        <w:gridCol w:w="1668"/>
        <w:gridCol w:w="2650"/>
      </w:tblGrid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н/п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570B7" w:rsidRPr="00C619E3">
        <w:trPr>
          <w:trHeight w:val="331"/>
          <w:jc w:val="center"/>
        </w:trPr>
        <w:tc>
          <w:tcPr>
            <w:tcW w:w="10339" w:type="dxa"/>
            <w:gridSpan w:val="4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I этап </w:t>
            </w: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- подготовительный</w:t>
            </w: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Обсуждение ФГОС ДО</w:t>
            </w:r>
            <w:r w:rsidRPr="00C619E3">
              <w:rPr>
                <w:rFonts w:ascii="Times New Roman" w:hAnsi="Times New Roman" w:cs="Times New Roman"/>
                <w:lang w:eastAsia="ru-RU"/>
              </w:rPr>
              <w:t xml:space="preserve">, изучение и сравненительный анализ ФГТ и ФГОС </w:t>
            </w: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Январь – май 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 Салиева И.Ю.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pStyle w:val="NoSpacing"/>
              <w:tabs>
                <w:tab w:val="left" w:pos="930"/>
                <w:tab w:val="left" w:pos="8895"/>
                <w:tab w:val="right" w:pos="10206"/>
              </w:tabs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ab/>
              <w:t xml:space="preserve">Разработка и утверждение Положения о рабочей группе, плана мероприятий </w:t>
            </w:r>
            <w:r w:rsidRPr="00C619E3">
              <w:rPr>
                <w:rFonts w:ascii="Times New Roman" w:hAnsi="Times New Roman" w:cs="Times New Roman"/>
                <w:lang w:eastAsia="ru-RU"/>
              </w:rPr>
              <w:t>на 2013-2015гг</w:t>
            </w: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C619E3">
              <w:rPr>
                <w:rFonts w:ascii="Times New Roman" w:hAnsi="Times New Roman" w:cs="Times New Roman"/>
                <w:lang w:eastAsia="ru-RU"/>
              </w:rPr>
              <w:t>по введению ФГОС ДО.</w:t>
            </w:r>
          </w:p>
          <w:p w:rsidR="003570B7" w:rsidRPr="00C619E3" w:rsidRDefault="003570B7" w:rsidP="00C619E3">
            <w:pPr>
              <w:pStyle w:val="NoSpacing"/>
              <w:tabs>
                <w:tab w:val="left" w:pos="930"/>
                <w:tab w:val="left" w:pos="8895"/>
                <w:tab w:val="right" w:pos="10206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Декабрь – январь 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 Салиева И.Ю.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Члены рабочей группы</w:t>
            </w: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Тематическое обсуждение публикаций </w:t>
            </w:r>
            <w:r w:rsidRPr="00C619E3">
              <w:rPr>
                <w:rFonts w:ascii="Times New Roman" w:hAnsi="Times New Roman" w:cs="Times New Roman"/>
                <w:lang w:eastAsia="ru-RU"/>
              </w:rPr>
              <w:t>по ФГОС в научно-методических журналах, ознакомление с научно-методическим обеспечением и предложением МИНОБРНАУКИ по применению стандарта при получении дошкольного образования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 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Салиева И.Ю.</w:t>
            </w: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рабочей группы </w:t>
            </w:r>
            <w:r w:rsidRPr="00C6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изучению и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направлений работы, которые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вызывают трудности у педагогов, с учетом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интересов и потребностей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в течение учебного года по плану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 Салиева И.Ю.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Члены рабочей группы</w:t>
            </w: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19E3">
              <w:rPr>
                <w:rFonts w:ascii="Times New Roman" w:hAnsi="Times New Roman" w:cs="Times New Roman"/>
                <w:b/>
                <w:bCs/>
                <w:color w:val="000000"/>
              </w:rPr>
              <w:t>Диагностика образовательных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потребностей </w:t>
            </w:r>
            <w:r w:rsidRPr="00C619E3">
              <w:rPr>
                <w:rFonts w:ascii="Times New Roman" w:hAnsi="Times New Roman" w:cs="Times New Roman"/>
                <w:color w:val="000000"/>
              </w:rPr>
              <w:t>и профессиональных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затруднений работников ОУ и внесение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изменений в план курсовой подготовки.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Февраль-май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 Салиева И.Ю.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19E3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мероприятий для педагогов: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6.1</w:t>
            </w:r>
            <w:r w:rsidRPr="00C619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619E3">
              <w:rPr>
                <w:rFonts w:ascii="Times New Roman" w:hAnsi="Times New Roman" w:cs="Times New Roman"/>
                <w:color w:val="000000"/>
              </w:rPr>
              <w:t>Семинар- практикум «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6.2. Консультация «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 Салиева И.Ю.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Члены рабочей группы</w:t>
            </w: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Подборка нормативно-правовых основополагающих документов, методической литературы: </w:t>
            </w:r>
            <w:r w:rsidRPr="00C6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«Типовое положение о дошкольном образовании». «Закон об образовании»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 Салиева И.Ю.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Индивидуальные консультации </w:t>
            </w:r>
            <w:r w:rsidRPr="00C619E3">
              <w:rPr>
                <w:rFonts w:ascii="Times New Roman" w:hAnsi="Times New Roman" w:cs="Times New Roman"/>
                <w:color w:val="000000"/>
              </w:rPr>
              <w:t>«Современные подходы к планированию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образовательного процесса в условиях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реализации ФГОС»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 Салиева И.Ю.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Члены рабочей группы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70B7" w:rsidRPr="00C619E3">
        <w:trPr>
          <w:jc w:val="center"/>
        </w:trPr>
        <w:tc>
          <w:tcPr>
            <w:tcW w:w="10339" w:type="dxa"/>
            <w:gridSpan w:val="4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9E3">
              <w:rPr>
                <w:rFonts w:ascii="Times New Roman" w:hAnsi="Times New Roman" w:cs="Times New Roman"/>
                <w:b/>
                <w:bCs/>
              </w:rPr>
              <w:t>II этап – разработка проекта изменений и дополнений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9E3">
              <w:rPr>
                <w:rFonts w:ascii="Times New Roman" w:hAnsi="Times New Roman" w:cs="Times New Roman"/>
                <w:b/>
                <w:bCs/>
              </w:rPr>
              <w:t xml:space="preserve"> в  ООП ДОУ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Заседание рабочей группы </w:t>
            </w:r>
            <w:r w:rsidRPr="00C619E3">
              <w:rPr>
                <w:rFonts w:ascii="Times New Roman" w:hAnsi="Times New Roman" w:cs="Times New Roman"/>
                <w:color w:val="000000"/>
              </w:rPr>
              <w:t>педагогов по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отбору и обоснованию изменений в ООП ДОУ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Рабочая группа </w:t>
            </w: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Семинар : </w:t>
            </w:r>
            <w:r w:rsidRPr="00C619E3">
              <w:rPr>
                <w:rFonts w:ascii="Times New Roman" w:hAnsi="Times New Roman" w:cs="Times New Roman"/>
                <w:color w:val="000000"/>
              </w:rPr>
              <w:t>« Требования к условиям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реализации образовательного процесса при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введении ФГОС»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Рабочая группа.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70B7" w:rsidRPr="00C619E3">
        <w:trPr>
          <w:trHeight w:val="1109"/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Анализ условий и ресурсного обеспечения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реализации ООП ДОУ в соответствии с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требованиями ФГОС.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 Салиева И.Ю.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70B7" w:rsidRPr="00C619E3">
        <w:trPr>
          <w:jc w:val="center"/>
        </w:trPr>
        <w:tc>
          <w:tcPr>
            <w:tcW w:w="10339" w:type="dxa"/>
            <w:gridSpan w:val="4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– внесение изменений и дополнений в ООП ДОУ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Обсуждение ООП ДОУ, изучение и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сравнительный анализ изменений и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дополнений в программе ДОУ с учётом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ФГОС Д О.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val="en-US" w:eastAsia="ru-RU"/>
              </w:rPr>
              <w:t>май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 Салиева И.Ю.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19E3">
              <w:rPr>
                <w:rFonts w:ascii="Times New Roman" w:hAnsi="Times New Roman" w:cs="Times New Roman"/>
                <w:b/>
                <w:bCs/>
                <w:color w:val="000000"/>
              </w:rPr>
              <w:t>Утверждение проекта основной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образовательной программы ОУ </w:t>
            </w:r>
            <w:r w:rsidRPr="00C619E3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соответствии требованиями ФГОС ДО.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Зам. зав.по ВМР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 xml:space="preserve"> Салиева И.Ю.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70B7" w:rsidRPr="00C619E3">
        <w:trPr>
          <w:jc w:val="center"/>
        </w:trPr>
        <w:tc>
          <w:tcPr>
            <w:tcW w:w="817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19E3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204" w:type="dxa"/>
          </w:tcPr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Планирование необходимого ресурсного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обеспечения образовательного процесса в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E3">
              <w:rPr>
                <w:rFonts w:ascii="Times New Roman" w:hAnsi="Times New Roman" w:cs="Times New Roman"/>
                <w:color w:val="000000"/>
              </w:rPr>
              <w:t>ДОУ.</w:t>
            </w:r>
          </w:p>
          <w:p w:rsidR="003570B7" w:rsidRPr="00C619E3" w:rsidRDefault="003570B7" w:rsidP="00C6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570B7" w:rsidRPr="00C619E3" w:rsidRDefault="003570B7" w:rsidP="00C619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650" w:type="dxa"/>
          </w:tcPr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19E3">
              <w:rPr>
                <w:rFonts w:ascii="Times New Roman" w:hAnsi="Times New Roman" w:cs="Times New Roman"/>
                <w:lang w:eastAsia="ru-RU"/>
              </w:rPr>
              <w:t>Рабочая группа.</w:t>
            </w:r>
          </w:p>
          <w:p w:rsidR="003570B7" w:rsidRPr="00C619E3" w:rsidRDefault="003570B7" w:rsidP="00C619E3">
            <w:pPr>
              <w:pStyle w:val="NoSpacing"/>
              <w:tabs>
                <w:tab w:val="left" w:pos="8895"/>
                <w:tab w:val="right" w:pos="1020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5C472F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br/>
      </w:r>
    </w:p>
    <w:p w:rsidR="003570B7" w:rsidRPr="005A3E95" w:rsidRDefault="003570B7" w:rsidP="005A3E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0"/>
      </w:tblGrid>
      <w:tr w:rsidR="003570B7" w:rsidRPr="00C619E3">
        <w:trPr>
          <w:tblCellSpacing w:w="15" w:type="dxa"/>
        </w:trPr>
        <w:tc>
          <w:tcPr>
            <w:tcW w:w="0" w:type="auto"/>
            <w:vAlign w:val="center"/>
          </w:tcPr>
          <w:p w:rsidR="003570B7" w:rsidRPr="005A3E95" w:rsidRDefault="003570B7" w:rsidP="005A3E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70B7" w:rsidRPr="005A3E95" w:rsidRDefault="003570B7" w:rsidP="005A3E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980"/>
      </w:tblGrid>
      <w:tr w:rsidR="003570B7" w:rsidRPr="00C61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0B7" w:rsidRPr="00C5013D" w:rsidRDefault="003570B7" w:rsidP="005C47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№16 «РОМАШКА»</w:t>
            </w:r>
          </w:p>
          <w:p w:rsidR="003570B7" w:rsidRPr="006006CE" w:rsidRDefault="003570B7" w:rsidP="005C472F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70B7" w:rsidRPr="005A3E95" w:rsidRDefault="003570B7" w:rsidP="005A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</w:t>
            </w:r>
          </w:p>
          <w:p w:rsidR="003570B7" w:rsidRPr="005A3E95" w:rsidRDefault="003570B7" w:rsidP="005A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70B7" w:rsidRDefault="003570B7" w:rsidP="005A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11.03.2014г                                                                                                       № 27/1 -од</w:t>
            </w:r>
          </w:p>
          <w:p w:rsidR="003570B7" w:rsidRDefault="003570B7" w:rsidP="005A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70B7" w:rsidRPr="005A3E95" w:rsidRDefault="003570B7" w:rsidP="005A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70B7" w:rsidRPr="005A3E95" w:rsidRDefault="003570B7" w:rsidP="005A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введении федерального государственного</w:t>
            </w:r>
          </w:p>
          <w:p w:rsidR="003570B7" w:rsidRPr="005A3E95" w:rsidRDefault="003570B7" w:rsidP="005A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стандарта дошкольного образования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ДОУ</w:t>
            </w:r>
          </w:p>
          <w:p w:rsidR="003570B7" w:rsidRPr="005A3E95" w:rsidRDefault="003570B7" w:rsidP="005A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70B7" w:rsidRPr="005A3E95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целях организации эффективного введения федерального государственного стандарта дошкольного образования (далее – ФГОС ДО) в муниципальном автономном дошкольном образовательном учреждении «Детский сад №16 «Ромашка», реализующего образовательную программу дошкольного образования, а так же на основании приказа по отделу образования от </w:t>
            </w:r>
            <w:r w:rsidRPr="004603D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14.012014г №20</w:t>
            </w:r>
          </w:p>
          <w:p w:rsidR="003570B7" w:rsidRPr="005A3E95" w:rsidRDefault="003570B7" w:rsidP="005A3E9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приказываю</w:t>
            </w: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3570B7" w:rsidRPr="005A3E95" w:rsidRDefault="003570B7" w:rsidP="005A3E95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0B7" w:rsidRPr="005A3E95" w:rsidRDefault="003570B7" w:rsidP="005A3E95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1.            </w:t>
            </w: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Утвердить состав рабочей группы по внедрению ФГОС ДО </w:t>
            </w:r>
          </w:p>
          <w:p w:rsidR="003570B7" w:rsidRPr="005A3E95" w:rsidRDefault="003570B7" w:rsidP="005A3E95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2.            </w:t>
            </w: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Рабочей группе по внедрению ФГОС ДО МАДОУ «Детский сад № 16 «Ромашка» разработать план мероприятий по введению ФГОС ДО и организовать работу по выполнению плана в образовательном учреждении</w:t>
            </w:r>
          </w:p>
          <w:p w:rsidR="003570B7" w:rsidRPr="005A3E95" w:rsidRDefault="003570B7" w:rsidP="005A3E95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3.            </w:t>
            </w: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за исполнением настоящего приказа оставляю за собой.</w:t>
            </w:r>
          </w:p>
          <w:p w:rsidR="003570B7" w:rsidRPr="005A3E95" w:rsidRDefault="003570B7" w:rsidP="005A3E95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70B7" w:rsidRPr="005A3E95" w:rsidRDefault="003570B7" w:rsidP="005A3E95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570B7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70B7" w:rsidRPr="005A3E95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МАДОУ № 16                                                                              Е.А. Мацибора</w:t>
            </w:r>
          </w:p>
          <w:p w:rsidR="003570B7" w:rsidRPr="005A3E95" w:rsidRDefault="003570B7" w:rsidP="005A3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0B7" w:rsidRPr="005A3E95" w:rsidRDefault="003570B7" w:rsidP="005A3E95">
            <w:pPr>
              <w:spacing w:after="0" w:line="240" w:lineRule="auto"/>
              <w:ind w:left="2058" w:hanging="13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95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570B7" w:rsidRPr="005A3E95" w:rsidRDefault="003570B7" w:rsidP="005A3E95">
            <w:pPr>
              <w:spacing w:after="0" w:line="240" w:lineRule="auto"/>
              <w:ind w:left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E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70B7" w:rsidRPr="005A3E95" w:rsidRDefault="003570B7" w:rsidP="005A3E95">
            <w:pPr>
              <w:spacing w:after="0" w:line="240" w:lineRule="auto"/>
              <w:ind w:left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E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70B7" w:rsidRPr="005A3E95" w:rsidRDefault="003570B7" w:rsidP="005A3E95">
            <w:pPr>
              <w:spacing w:after="0" w:line="240" w:lineRule="auto"/>
              <w:ind w:left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E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70B7" w:rsidRPr="005A3E95" w:rsidRDefault="003570B7" w:rsidP="005A3E95">
            <w:pPr>
              <w:spacing w:after="0" w:line="240" w:lineRule="auto"/>
              <w:ind w:left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E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70B7" w:rsidRPr="005A3E95" w:rsidRDefault="003570B7" w:rsidP="005A3E95">
            <w:pPr>
              <w:spacing w:after="0" w:line="240" w:lineRule="auto"/>
              <w:ind w:left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E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5A3E95">
      <w:pPr>
        <w:pStyle w:val="NoSpacing"/>
        <w:tabs>
          <w:tab w:val="left" w:pos="8895"/>
          <w:tab w:val="right" w:pos="10206"/>
        </w:tabs>
        <w:rPr>
          <w:rFonts w:ascii="Times New Roman" w:hAnsi="Times New Roman" w:cs="Times New Roman"/>
          <w:b/>
          <w:bCs/>
          <w:lang w:eastAsia="ru-RU"/>
        </w:rPr>
      </w:pPr>
    </w:p>
    <w:p w:rsidR="003570B7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70B7" w:rsidRPr="00735360" w:rsidRDefault="003570B7" w:rsidP="00735360">
      <w:pPr>
        <w:pStyle w:val="NoSpacing"/>
        <w:tabs>
          <w:tab w:val="left" w:pos="8895"/>
          <w:tab w:val="right" w:pos="10206"/>
        </w:tabs>
        <w:jc w:val="center"/>
        <w:rPr>
          <w:rFonts w:ascii="Times New Roman" w:hAnsi="Times New Roman" w:cs="Times New Roman"/>
          <w:b/>
          <w:bCs/>
          <w:lang w:eastAsia="ru-RU"/>
        </w:rPr>
      </w:pPr>
      <w:r w:rsidRPr="00FD064B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</w:t>
      </w:r>
    </w:p>
    <w:p w:rsidR="003570B7" w:rsidRDefault="003570B7" w:rsidP="00000B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FC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____ заседания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00BFC">
        <w:rPr>
          <w:rFonts w:ascii="Times New Roman" w:hAnsi="Times New Roman" w:cs="Times New Roman"/>
          <w:b/>
          <w:bCs/>
          <w:sz w:val="28"/>
          <w:szCs w:val="28"/>
        </w:rPr>
        <w:t xml:space="preserve">абочей группы МАДОУ №16 </w:t>
      </w:r>
      <w:r>
        <w:rPr>
          <w:rFonts w:ascii="Times New Roman" w:hAnsi="Times New Roman" w:cs="Times New Roman"/>
          <w:b/>
          <w:bCs/>
          <w:sz w:val="28"/>
          <w:szCs w:val="28"/>
        </w:rPr>
        <w:t>по введению ФГОС  ДО</w:t>
      </w:r>
    </w:p>
    <w:p w:rsidR="003570B7" w:rsidRDefault="003570B7" w:rsidP="00000B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FC">
        <w:rPr>
          <w:rFonts w:ascii="Times New Roman" w:hAnsi="Times New Roman" w:cs="Times New Roman"/>
          <w:b/>
          <w:bCs/>
          <w:sz w:val="28"/>
          <w:szCs w:val="28"/>
        </w:rPr>
        <w:t>от «____»____________20__г.</w:t>
      </w:r>
    </w:p>
    <w:p w:rsidR="003570B7" w:rsidRPr="00735360" w:rsidRDefault="003570B7" w:rsidP="00000BFC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570B7" w:rsidRPr="00000BFC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_______________________________________________________</w:t>
      </w: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рабочей группы_________________________________________________</w:t>
      </w: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________________________________________________________________________</w:t>
      </w: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дня____________________________________________________________</w:t>
      </w: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заседания___________________________________________________________</w:t>
      </w: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B7" w:rsidRDefault="003570B7" w:rsidP="00000B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B7" w:rsidRDefault="003570B7" w:rsidP="0073536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________________________________________________________________</w:t>
      </w:r>
    </w:p>
    <w:p w:rsidR="003570B7" w:rsidRDefault="003570B7" w:rsidP="003731E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B7" w:rsidRDefault="003570B7" w:rsidP="0073536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B7" w:rsidRPr="00735360" w:rsidRDefault="003570B7" w:rsidP="0073536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_______________                               Секретарь___________________</w:t>
      </w: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</w:p>
    <w:p w:rsidR="003570B7" w:rsidRDefault="003570B7" w:rsidP="006006CE">
      <w:pPr>
        <w:pStyle w:val="Heading1"/>
        <w:spacing w:before="0" w:after="150"/>
        <w:rPr>
          <w:rFonts w:ascii="Arial" w:hAnsi="Arial" w:cs="Arial"/>
          <w:b w:val="0"/>
          <w:bCs w:val="0"/>
          <w:color w:val="618810"/>
          <w:sz w:val="30"/>
          <w:szCs w:val="30"/>
        </w:rPr>
      </w:pPr>
      <w:r>
        <w:rPr>
          <w:rFonts w:ascii="Arial" w:hAnsi="Arial" w:cs="Arial"/>
          <w:b w:val="0"/>
          <w:bCs w:val="0"/>
          <w:color w:val="618810"/>
          <w:sz w:val="30"/>
          <w:szCs w:val="30"/>
        </w:rPr>
        <w:t>Протокол №1 заседания рабочей группы по введению ФГОС в ГБДОУ детский сад №250 Центрального района г. Санкт - Петербурга от 31 декабря 2013г</w:t>
      </w:r>
    </w:p>
    <w:p w:rsidR="003570B7" w:rsidRDefault="003570B7" w:rsidP="006006CE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Присутствовали 6 человек:</w:t>
      </w:r>
    </w:p>
    <w:p w:rsidR="003570B7" w:rsidRDefault="003570B7" w:rsidP="006006CE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Заведующая ГБДОУ: Лукьянова Н.Н.</w:t>
      </w:r>
    </w:p>
    <w:p w:rsidR="003570B7" w:rsidRDefault="003570B7" w:rsidP="006006CE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Председатель: воспитатель Виноградова В.П.</w:t>
      </w:r>
    </w:p>
    <w:p w:rsidR="003570B7" w:rsidRDefault="003570B7" w:rsidP="006006CE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Члены рабочей группы</w:t>
      </w:r>
    </w:p>
    <w:p w:rsidR="003570B7" w:rsidRDefault="003570B7" w:rsidP="006006CE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Воспитатель:  Павлова Т.В.</w:t>
      </w:r>
    </w:p>
    <w:p w:rsidR="003570B7" w:rsidRDefault="003570B7" w:rsidP="006006CE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Воспитатель:  Зарубина Е.В.</w:t>
      </w:r>
    </w:p>
    <w:p w:rsidR="003570B7" w:rsidRDefault="003570B7" w:rsidP="006006CE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Воспитатель:  Кочеткова Л.Ф.</w:t>
      </w:r>
    </w:p>
    <w:p w:rsidR="003570B7" w:rsidRDefault="003570B7" w:rsidP="006006CE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Воспитатель:  Архипова  Ю.П.</w:t>
      </w:r>
    </w:p>
    <w:p w:rsidR="003570B7" w:rsidRDefault="003570B7" w:rsidP="006006CE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Вопросы заседания:</w:t>
      </w:r>
    </w:p>
    <w:p w:rsidR="003570B7" w:rsidRDefault="003570B7" w:rsidP="006006CE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Нормативная база реализации нового образовательного процесса в ДОУ в соответствии с требованиями  ФГОС.</w:t>
      </w:r>
    </w:p>
    <w:p w:rsidR="003570B7" w:rsidRDefault="003570B7" w:rsidP="006006CE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Анализ и утверждение «Положения о рабочей группе по внедрению ФГОС в ГБДОУ детский сад №250»</w:t>
      </w:r>
    </w:p>
    <w:p w:rsidR="003570B7" w:rsidRDefault="003570B7" w:rsidP="006006CE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«Организационно – методическое обеспечение ФГОС нового поколения» </w:t>
      </w:r>
    </w:p>
    <w:p w:rsidR="003570B7" w:rsidRDefault="003570B7" w:rsidP="006006CE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Ход заседания:</w:t>
      </w:r>
    </w:p>
    <w:p w:rsidR="003570B7" w:rsidRDefault="003570B7" w:rsidP="006006CE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1.По первому вопросу выступила  заведующая ГБДОУ   Лукьянова Н.Н. Она более подробно познакомила с нормативными документами по ФГОС.  Приказ  «О введении ФГОС в ГБДОУ».</w:t>
      </w:r>
    </w:p>
    <w:p w:rsidR="003570B7" w:rsidRDefault="003570B7" w:rsidP="006006CE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План – график «Дорожная карта» введения в действие ФГОС в ДОУ»</w:t>
      </w:r>
    </w:p>
    <w:p w:rsidR="003570B7" w:rsidRDefault="003570B7" w:rsidP="006006CE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   2.По второму вопросу выступила воспитатель Виноградова В.П.</w:t>
      </w:r>
      <w:r>
        <w:rPr>
          <w:rFonts w:ascii="Arial" w:hAnsi="Arial" w:cs="Arial"/>
          <w:color w:val="151515"/>
          <w:sz w:val="21"/>
          <w:szCs w:val="21"/>
        </w:rPr>
        <w:br/>
        <w:t>В своем выступлении она познакомила с «Положением о рабочей группе по введению ФГОС в ГБДОУ детский сад №250».</w:t>
      </w:r>
    </w:p>
    <w:p w:rsidR="003570B7" w:rsidRDefault="003570B7" w:rsidP="006006CE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   3.По третьему вопросу организации методической работы выступила воспитатель Павлова Т.В.. Был затронут вопрос о необходимости обеспечения консультационной методической поддержки педагогов по вопросам реализации ФГОС. </w:t>
      </w:r>
    </w:p>
    <w:p w:rsidR="003570B7" w:rsidRDefault="003570B7" w:rsidP="006006CE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   4. Воспитатель Виноградова В.П. выступила по вопросу о разработке инструментария для изучения образовательных потребностей и интересов запросов родителей, диагностик для выявления профессиональных затруднений педагогов в период перехода на ФГОС. </w:t>
      </w:r>
    </w:p>
    <w:p w:rsidR="003570B7" w:rsidRDefault="003570B7" w:rsidP="006006CE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  5.Заведующая ДОУ Лукьянова Н.Н. выступила по вопросу информационного обеспечения введения ФГОС ДОУ. Обсудили формы информирования участников образовательного процесса о ходе введения ФГОС: использование информационных ресурсов ОУ (сайт ДОУ), изучение мнения родителей с помощью анкетирования, проведение родительских собраний, организация родительского лектория, введение в публичный доклад ОУ раздела, содержащего информацию о ходе введения ФГОС.</w:t>
      </w:r>
      <w:r>
        <w:rPr>
          <w:rFonts w:ascii="Arial" w:hAnsi="Arial" w:cs="Arial"/>
          <w:color w:val="151515"/>
          <w:sz w:val="21"/>
          <w:szCs w:val="21"/>
        </w:rPr>
        <w:br/>
        <w:t>   Решение:</w:t>
      </w:r>
      <w:r>
        <w:rPr>
          <w:rFonts w:ascii="Arial" w:hAnsi="Arial" w:cs="Arial"/>
          <w:color w:val="151515"/>
          <w:sz w:val="21"/>
          <w:szCs w:val="21"/>
        </w:rPr>
        <w:br/>
        <w:t>   1.Начать работу по формированию банка нормативно-правовых документов по введению ФГОС.</w:t>
      </w:r>
    </w:p>
    <w:p w:rsidR="003570B7" w:rsidRDefault="003570B7" w:rsidP="008C78E1">
      <w:pPr>
        <w:pStyle w:val="NormalWeb"/>
        <w:spacing w:line="315" w:lineRule="atLeast"/>
        <w:jc w:val="righ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и</w:t>
      </w:r>
      <w:r w:rsidRPr="008C78E1">
        <w:rPr>
          <w:rFonts w:ascii="Arial" w:hAnsi="Arial" w:cs="Arial"/>
          <w:color w:val="15151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br/>
        <w:t>Срок: январь 2014г.</w:t>
      </w:r>
      <w:r>
        <w:rPr>
          <w:rFonts w:ascii="Arial" w:hAnsi="Arial" w:cs="Arial"/>
          <w:color w:val="151515"/>
          <w:sz w:val="21"/>
          <w:szCs w:val="21"/>
        </w:rPr>
        <w:br/>
        <w:t>Ответственная: Виноградова В.П.</w:t>
      </w:r>
    </w:p>
    <w:p w:rsidR="003570B7" w:rsidRDefault="003570B7" w:rsidP="008C78E1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   2. Утвердить «Положение о рабочей группе по введению ФГОС»</w:t>
      </w:r>
      <w:r>
        <w:rPr>
          <w:rFonts w:ascii="Arial" w:hAnsi="Arial" w:cs="Arial"/>
          <w:color w:val="151515"/>
          <w:sz w:val="21"/>
          <w:szCs w:val="21"/>
        </w:rPr>
        <w:br/>
        <w:t>«План – график «Дорожная карта» введения в действие ФГОС в ДОУ»</w:t>
      </w:r>
    </w:p>
    <w:p w:rsidR="003570B7" w:rsidRDefault="003570B7" w:rsidP="008C78E1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  3. Организовать методическую работу с коллективом по вопросам введения ФГОС.</w:t>
      </w:r>
    </w:p>
    <w:p w:rsidR="003570B7" w:rsidRDefault="003570B7" w:rsidP="008C78E1">
      <w:pPr>
        <w:pStyle w:val="NormalWeb"/>
        <w:spacing w:line="315" w:lineRule="atLeast"/>
        <w:jc w:val="righ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 </w:t>
      </w:r>
    </w:p>
    <w:p w:rsidR="003570B7" w:rsidRDefault="003570B7" w:rsidP="008C78E1">
      <w:pPr>
        <w:pStyle w:val="NormalWeb"/>
        <w:spacing w:line="315" w:lineRule="atLeast"/>
        <w:jc w:val="righ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Срок: с января 2014г.</w:t>
      </w:r>
      <w:r>
        <w:rPr>
          <w:rFonts w:ascii="Arial" w:hAnsi="Arial" w:cs="Arial"/>
          <w:color w:val="151515"/>
          <w:sz w:val="21"/>
          <w:szCs w:val="21"/>
        </w:rPr>
        <w:br/>
        <w:t>Ответственная: Виноградова В.П.</w:t>
      </w:r>
    </w:p>
    <w:p w:rsidR="003570B7" w:rsidRDefault="003570B7" w:rsidP="008C78E1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  4.Секреторем рабочей группы выбрать воспитателя - Зарубина Е.В.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  <w:t>  5. Администратору сайта Виноградовой  В.П. выложить на сайт ДОУ нформацию о ФГОС.</w:t>
      </w:r>
    </w:p>
    <w:p w:rsidR="003570B7" w:rsidRDefault="003570B7" w:rsidP="008C78E1">
      <w:pPr>
        <w:pStyle w:val="NormalWeb"/>
        <w:spacing w:line="315" w:lineRule="atLeast"/>
        <w:jc w:val="righ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 </w:t>
      </w:r>
    </w:p>
    <w:p w:rsidR="003570B7" w:rsidRDefault="003570B7" w:rsidP="008C78E1">
      <w:pPr>
        <w:pStyle w:val="NormalWeb"/>
        <w:spacing w:line="315" w:lineRule="atLeast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Срок: январь 2014г</w:t>
      </w:r>
      <w:r>
        <w:rPr>
          <w:rFonts w:ascii="Arial" w:hAnsi="Arial" w:cs="Arial"/>
          <w:color w:val="151515"/>
          <w:sz w:val="21"/>
          <w:szCs w:val="21"/>
        </w:rPr>
        <w:br/>
        <w:t>Ответственная: Виноградова В.П.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  <w:t>Председатель:_________________________ Виноградова В.П.</w:t>
      </w:r>
      <w:r>
        <w:rPr>
          <w:rStyle w:val="apple-converted-space"/>
          <w:rFonts w:ascii="Arial" w:hAnsi="Arial" w:cs="Arial"/>
          <w:color w:val="151515"/>
          <w:sz w:val="21"/>
          <w:szCs w:val="21"/>
        </w:rPr>
        <w:t>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  <w:t>Секретарь:__________________________ Зарубина Е.В.</w:t>
      </w:r>
    </w:p>
    <w:p w:rsidR="003570B7" w:rsidRPr="006006CE" w:rsidRDefault="003570B7" w:rsidP="008C78E1">
      <w:pPr>
        <w:spacing w:before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</w:p>
    <w:p w:rsidR="003570B7" w:rsidRPr="006006CE" w:rsidRDefault="003570B7" w:rsidP="008C78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06CE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Протокол №1 заседания рабочей группы по введению ФГОС в ГБДОУ детский сад №91</w:t>
      </w:r>
      <w:r w:rsidRPr="006006CE">
        <w:rPr>
          <w:rFonts w:ascii="Tahoma" w:hAnsi="Tahoma" w:cs="Tahoma"/>
          <w:color w:val="323232"/>
          <w:sz w:val="21"/>
          <w:szCs w:val="21"/>
          <w:lang w:eastAsia="ru-RU"/>
        </w:rPr>
        <w:br/>
      </w:r>
      <w:r w:rsidRPr="006006CE">
        <w:rPr>
          <w:rFonts w:ascii="Tahoma" w:hAnsi="Tahoma" w:cs="Tahoma"/>
          <w:i/>
          <w:iCs/>
          <w:color w:val="323232"/>
          <w:sz w:val="21"/>
          <w:szCs w:val="21"/>
          <w:lang w:eastAsia="ru-RU"/>
        </w:rPr>
        <w:t>от 28 декабря 2013г</w:t>
      </w:r>
      <w:r w:rsidRPr="006006CE">
        <w:rPr>
          <w:rFonts w:ascii="Tahoma" w:hAnsi="Tahoma" w:cs="Tahoma"/>
          <w:color w:val="323232"/>
          <w:sz w:val="21"/>
          <w:szCs w:val="21"/>
          <w:lang w:eastAsia="ru-RU"/>
        </w:rPr>
        <w:br/>
      </w:r>
    </w:p>
    <w:p w:rsidR="003570B7" w:rsidRDefault="003570B7" w:rsidP="006006CE">
      <w:pPr>
        <w:spacing w:after="0" w:line="270" w:lineRule="atLeast"/>
        <w:rPr>
          <w:rFonts w:ascii="Tahoma" w:hAnsi="Tahoma" w:cs="Tahoma"/>
          <w:color w:val="323232"/>
          <w:sz w:val="17"/>
          <w:szCs w:val="17"/>
          <w:lang w:eastAsia="ru-RU"/>
        </w:rPr>
      </w:pP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t>Присутствовали: 6 человек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1.Заведующая ДОУ: Леденева Г.С.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2.Председатель: старший воспитатель: Прокофьева А.А.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Члены рабочей группы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3Учитель-дефектолог:Рыбина Л.В.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4.Учитель-логопед Бахвалова Г.А.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5.Воспитатель: Богданова И.В.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6. .Воспитатель: Белисова Н.И.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Вопросы заседания: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1.Нормативная база реализации нового образовательного процесса в ДОУ в соответствии с требованием ФГОС.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2. Анализ и утверждение «Положения о рабочей группе по введению ФГОС в ГБДОУ детский сад № 91»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3. « Организационно- методическое обеспечение ФГОС нового поколения»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Ход заседания: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1.По первому вопросу выступила заведующая ДОУ Леденева Г.С.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Она более подробно познакомила с нормативными документами по ФГОС.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Приказ «О введении в действие ФГОС » в Д ОУ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«План – график «Дорожная карта» введения в действие ФГОС в ДОУ»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2.По второму вопросу выступила старший воспитатель Прокофьева А.А.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В своем выступлении она познакомила с «Положением о рабочей группе по введению ФГОС в ГБДОУ детский сад №91».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3.По третьему вопросу организации методической работы выступила учитель-дефектолог Рыбина Л.В. .Был затронут вопрос о необходимости обеспечения 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консультационной методической поддержки педагогов по вопросам реализации ФГОС. 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4.Старший воспитатель Прокофьева А.А..выступила по вопросу о разработке инструментария для изучения образовательных потребностей и интересов 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запросов родителей, диагностик для выявления профессиональных затруднений педагогов в период перехода на ФГОС. 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5.Заведующая ДОУ Леденева Г.С. выступила по вопросу информационного обеспечения введения ФГОС ДО. Обсудили формы информирования участников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образовательного процесса о ходе введения ФГОС: использование информационных ресурсов ОУ ( сайт ДОУ), изучение мнения родителей с помощью анкетирования, проведение родительских собраний, организация родительского лектория, введение в публичный доклад ОУ 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раздела, содержащего информацию о ходе введения ФГОС. 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Решение: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1.Начать работу по формированию банка нормативно-правовых документов по введению ФГОС.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январь 2014г.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Прокофьева А.А.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2. Утвердить «Положение о рабочей группе по введению ФГОС»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«План – график «Дорожная карта» введения в действие ФГОС в ДОУ»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3. Организовать методическую работу с коллективом по вопросам введения ФГОС.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с января 2014г.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Прокофьева А.А.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4.Секреторем рабочей группы выбрать воспитателя Белисову Н.И.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5. Администратору сайта Прокофьевой А.А. выложить на сайт ДОУ информацию о ФГОС.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январь 2014г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Прокофьева А.А.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Председатель:_________________________Прокофьева А.А.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Секретарь:__________________________Белисова Н.И.</w:t>
      </w: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</w:r>
    </w:p>
    <w:p w:rsidR="003570B7" w:rsidRDefault="003570B7" w:rsidP="008C78E1">
      <w:pPr>
        <w:spacing w:after="0" w:line="240" w:lineRule="auto"/>
        <w:rPr>
          <w:rFonts w:ascii="Tahoma" w:hAnsi="Tahoma" w:cs="Tahoma"/>
          <w:color w:val="323232"/>
          <w:sz w:val="21"/>
          <w:szCs w:val="21"/>
          <w:lang w:eastAsia="ru-RU"/>
        </w:rPr>
      </w:pPr>
      <w:r w:rsidRPr="008C78E1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Протокол №2 заседания рабочей группы по введению ФГОС в ГБДОУ детский сад №91</w:t>
      </w:r>
      <w:r w:rsidRPr="008C78E1">
        <w:rPr>
          <w:rFonts w:ascii="Tahoma" w:hAnsi="Tahoma" w:cs="Tahoma"/>
          <w:color w:val="323232"/>
          <w:sz w:val="21"/>
          <w:szCs w:val="21"/>
          <w:lang w:eastAsia="ru-RU"/>
        </w:rPr>
        <w:br/>
      </w:r>
      <w:r w:rsidRPr="008C78E1">
        <w:rPr>
          <w:rFonts w:ascii="Tahoma" w:hAnsi="Tahoma" w:cs="Tahoma"/>
          <w:i/>
          <w:iCs/>
          <w:color w:val="323232"/>
          <w:sz w:val="21"/>
          <w:szCs w:val="21"/>
          <w:lang w:eastAsia="ru-RU"/>
        </w:rPr>
        <w:t>от 22 января 2014г</w:t>
      </w:r>
    </w:p>
    <w:p w:rsidR="003570B7" w:rsidRDefault="003570B7" w:rsidP="008C78E1">
      <w:pPr>
        <w:spacing w:after="0" w:line="240" w:lineRule="auto"/>
        <w:rPr>
          <w:rFonts w:ascii="Tahoma" w:hAnsi="Tahoma" w:cs="Tahoma"/>
          <w:color w:val="323232"/>
          <w:sz w:val="21"/>
          <w:szCs w:val="21"/>
          <w:lang w:eastAsia="ru-RU"/>
        </w:rPr>
      </w:pPr>
    </w:p>
    <w:p w:rsidR="003570B7" w:rsidRPr="008C78E1" w:rsidRDefault="003570B7" w:rsidP="008C78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t>Присутствовали: 6 человек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1.Заведующая ДОУ: Леденева Г.С.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2.Председатель: старший воспитатель: Прокофьева А.А.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Члены рабочей группы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3 Учитель-дефектолог:Рыбина Л.В.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4.Учитель-логопед Бахвалова Г.А.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5.Воспитатель: Богданова И.В.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6. .Воспитатель: Белисова Н.И.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Вопросы заседания: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I. Утверждение плана - графика повышения квалификации педагогов, которым предстоит работать по новому образовательному стандарту.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II. Приобретение комплекта методической литературы по ФГОС для ДОУ.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Ход заседания: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1. Прокофьева А.А. представила членам рабочей группы, расписание занятий на краткосрочных курсах по ФГОС ДО для педагогов ДОУ . Она же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сообщила, что Министерство образования, институт Детства планируют целую серию семинаров и курсов для подготовке работников дошкольных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учреждений к переходу на ФГОС, которые необходимо будет посещать в обязательном порядке.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2. .Заведующей ДОУ Леденевой Г.С. и старшему воспитателю Прокофьевой А.А.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необходимость этих курсов и семинаров очевидна, т. к. на них мы получим реальную помощь по подготовке нужных нам документов, рекомендации по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организации перехода и найдем ответы на волнующие нас вопросы. 3. Старший воспитатель Прокофьева А.А.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В ДОУ имеется перспективный план-график повышения квалификации педагогов на пять лет. Предлагаю вносить в этот план коррективы по мере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поступления новой информации о курсах. Семинары посещать всем педагогам 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4. Рыбина Л.В. выступила с предложением приобрести для детского сада комплект методической литературы по ФГОС. Эта литература облегчит нам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работу по рабочим программам 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Решение: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1. Утвердить имеющийся план-график повышения квалификации педагогов.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. Прокофьева А.А.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Срок январь2014г.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2. Приобрести комплект методической литературы .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Ответственные: .Учитель-логопед Бахвалова Г.А.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Воспитатель: Богданова И.В.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по мере появления новинок литературы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3. Воспитателю Белисовой Н.И. сделать папку-передвижку для родителей по вопросам введения ФГОС в ДОУ.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воспитатель: Белисова Н.И..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до 10февраля 2014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4. Администратору сайта Прокофьевой А.А. продолжать выкладывать на сайт ДОУ информацию о введении ФГОС в ДОУ.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Прокофьева А.А.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январь 2014г.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Председатель:_________________________Прокофьева А.А.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Секретарь:__________________________Белисова Н.И.</w:t>
      </w:r>
    </w:p>
    <w:p w:rsidR="003570B7" w:rsidRPr="006006CE" w:rsidRDefault="003570B7" w:rsidP="008C78E1">
      <w:pPr>
        <w:spacing w:after="0" w:line="270" w:lineRule="atLeast"/>
        <w:rPr>
          <w:rFonts w:ascii="Tahoma" w:hAnsi="Tahoma" w:cs="Tahoma"/>
          <w:color w:val="323232"/>
          <w:sz w:val="17"/>
          <w:szCs w:val="17"/>
          <w:lang w:eastAsia="ru-RU"/>
        </w:rPr>
      </w:pPr>
      <w:r w:rsidRPr="006006CE">
        <w:rPr>
          <w:rFonts w:ascii="Tahoma" w:hAnsi="Tahoma" w:cs="Tahoma"/>
          <w:color w:val="323232"/>
          <w:sz w:val="17"/>
          <w:szCs w:val="17"/>
          <w:lang w:eastAsia="ru-RU"/>
        </w:rPr>
        <w:br/>
        <w:t>._</w:t>
      </w:r>
    </w:p>
    <w:p w:rsidR="003570B7" w:rsidRPr="008C78E1" w:rsidRDefault="003570B7" w:rsidP="008C78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78E1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Протокол №3 заседания рабочей группы по введению ФГОС в ГБДОУ детский сад №91</w:t>
      </w:r>
      <w:r w:rsidRPr="008C78E1">
        <w:rPr>
          <w:rFonts w:ascii="Tahoma" w:hAnsi="Tahoma" w:cs="Tahoma"/>
          <w:color w:val="323232"/>
          <w:sz w:val="21"/>
          <w:szCs w:val="21"/>
          <w:lang w:eastAsia="ru-RU"/>
        </w:rPr>
        <w:br/>
      </w:r>
      <w:r w:rsidRPr="008C78E1">
        <w:rPr>
          <w:rFonts w:ascii="Tahoma" w:hAnsi="Tahoma" w:cs="Tahoma"/>
          <w:i/>
          <w:iCs/>
          <w:color w:val="323232"/>
          <w:sz w:val="21"/>
          <w:szCs w:val="21"/>
          <w:lang w:eastAsia="ru-RU"/>
        </w:rPr>
        <w:t>от 18 февраля 2014г</w:t>
      </w:r>
      <w:r w:rsidRPr="008C78E1">
        <w:rPr>
          <w:rFonts w:ascii="Tahoma" w:hAnsi="Tahoma" w:cs="Tahoma"/>
          <w:color w:val="323232"/>
          <w:sz w:val="21"/>
          <w:szCs w:val="21"/>
          <w:lang w:eastAsia="ru-RU"/>
        </w:rPr>
        <w:br/>
      </w:r>
    </w:p>
    <w:p w:rsidR="003570B7" w:rsidRPr="008C78E1" w:rsidRDefault="003570B7" w:rsidP="008C78E1">
      <w:pPr>
        <w:spacing w:after="0" w:line="270" w:lineRule="atLeast"/>
        <w:rPr>
          <w:rFonts w:ascii="Tahoma" w:hAnsi="Tahoma" w:cs="Tahoma"/>
          <w:b/>
          <w:bCs/>
          <w:color w:val="323232"/>
          <w:sz w:val="17"/>
          <w:szCs w:val="17"/>
          <w:lang w:eastAsia="ru-RU"/>
        </w:rPr>
      </w:pPr>
      <w:hyperlink r:id="rId6" w:history="1">
        <w:r w:rsidRPr="00C51A1D">
          <w:rPr>
            <w:rFonts w:ascii="Tahoma" w:hAnsi="Tahoma" w:cs="Tahoma"/>
            <w:b/>
            <w:bCs/>
            <w:color w:val="66BC29"/>
            <w:sz w:val="17"/>
            <w:szCs w:val="1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-sp82d04be280396b1f9280ba8b3e271820" o:spid="_x0000_i1025" type="#_x0000_t75" alt="" href="javascript:ShowOrHide('sp82d04be280396b1f9280ba8b3e2718" style="width:24pt;height:24pt" o:button="t">
              <v:imagedata r:id="rId7" o:title=""/>
            </v:shape>
          </w:pict>
        </w:r>
      </w:hyperlink>
      <w:r w:rsidRPr="008C78E1">
        <w:rPr>
          <w:rFonts w:ascii="Tahoma" w:hAnsi="Tahoma" w:cs="Tahoma"/>
          <w:b/>
          <w:bCs/>
          <w:color w:val="323232"/>
          <w:sz w:val="17"/>
          <w:szCs w:val="17"/>
          <w:lang w:eastAsia="ru-RU"/>
        </w:rPr>
        <w:t> </w:t>
      </w:r>
      <w:hyperlink r:id="rId8" w:history="1">
        <w:r w:rsidRPr="008C78E1">
          <w:rPr>
            <w:rFonts w:ascii="Tahoma" w:hAnsi="Tahoma" w:cs="Tahoma"/>
            <w:b/>
            <w:bCs/>
            <w:color w:val="66BC29"/>
            <w:sz w:val="17"/>
            <w:szCs w:val="17"/>
            <w:u w:val="single"/>
            <w:lang w:eastAsia="ru-RU"/>
          </w:rPr>
          <w:t>Показать / Скрыть текст</w:t>
        </w:r>
      </w:hyperlink>
    </w:p>
    <w:p w:rsidR="003570B7" w:rsidRPr="008C78E1" w:rsidRDefault="003570B7" w:rsidP="008C78E1">
      <w:pPr>
        <w:spacing w:after="0" w:line="270" w:lineRule="atLeast"/>
        <w:rPr>
          <w:rFonts w:ascii="Tahoma" w:hAnsi="Tahoma" w:cs="Tahoma"/>
          <w:color w:val="323232"/>
          <w:sz w:val="17"/>
          <w:szCs w:val="17"/>
          <w:lang w:eastAsia="ru-RU"/>
        </w:rPr>
      </w:pP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t>Присутствовали: 6 человек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1.Заведующая ДОУ: Леденева Г.С.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2.Председатель: старший воспитатель: Прокофьева А.А.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Члены рабочей группы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3 Учитель-дефектолог: Рыбина Л.В.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4.Учитель-логопед: 5.Воспитатель: Богданова И.В.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5.Воспитатель: Богданова И.В.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6. .Воспитатель: Белисова Н.И.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Вопросы заседания: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1. Отчет членов группы по решению заседания от 22 января 2014г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2. Заведующая ДОУ Леденева Г.С. Анализ ресурсного обеспечения ДОУ в соответствии с требованием ФГОС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Ход заседания: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1.Старший воспитатель Прокофьева А.А. доложила, что в связи с необходимостью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изучения, понятия и внедрения в свою работу Федерального государственного образовательного стандарта дошкольного образования почти все педагоги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ДОУ (11 человек ) пошли на курсы повышения квалификации по внедрение ФГОС в ДОУ в институт Детства с 1.02.14-5.03.14.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На сайт ДОУ эта информация выложена.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2. Воспитатель Богданова И.В. рассказала о приобретении методической литературы по ФГОС в институте Детства.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«Родительские собрания в условиях перехода к ФГОС»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А.Я.Ветховина 2014г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3. Воспитатель Белисова Н.И. представила папку-передвижку-«повышаем педагогическую компетентность родителей.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«Федеральный государственный образовательный стандарт дошкольного образования в работе дошкольного образовательного учреждения.» и предложила осветить зтот вопрос на родительском собрании.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4. . Заведующая ДОУ Леденева Г.С. сделала анализ соответствия материально-технической базы реализации Образовательной программы,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действующим санитарным и противопожарным нормам, нормам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охраны труда работников ОУ ресурсного обеспечения ДОУ в соответствии с требованием ФГОС охраны труда работников ОУ и предложила сделать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анализ материально-технического обеспечения реализации Образовательной программы,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в каждой группе и кабинетах ДОУ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Решение: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1. Всем воспитателям подготовить и провести родительские собрания с учетом информации о внедрении ФГОС В ДОУ.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. Прокофьева А.А.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февраль 2014г.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2.Продолжать приобретение методической литературы по ФГОС.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Ответственные: .Учитель-логопед Бахвалова Г.А.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Воспитатель: Богданова И.В.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по мере появления новинок литературы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3. Воспитателю Белисовой Н.И. проконтролировать информацию о наполнении и выкладывании в уголок для родителей папки-передвижки для родителей по вопросам введения ФГОС в ДОУ.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воспитатель: Белисова Н.И..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до 15 марта 2014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4.Всем педагогам сделать анализ соответствия материально-технической базы реализации Образовательной программы,и предложения по оптимизации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предметно-развивающей среды в соответствии с ФГОС.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. Прокофьева А.А. 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март 2014г.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5.Подготовить пояснительную записку к ООПОДО.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. Прокофьева А.А., Богданова И.В., Богданова И.В.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Срок:15 март 2014г.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6. Администратору сайта Прокофьевой А.А. продолжать выкладывать на сайт ДОУ информацию о введении ФГОС в ДОУ.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Ответственная: Прокофьева А.А.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Срок: февраль 2014г.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Председатель:_________________________Прокофьева А.А.</w:t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</w:r>
      <w:r w:rsidRPr="008C78E1">
        <w:rPr>
          <w:rFonts w:ascii="Tahoma" w:hAnsi="Tahoma" w:cs="Tahoma"/>
          <w:color w:val="323232"/>
          <w:sz w:val="17"/>
          <w:szCs w:val="17"/>
          <w:lang w:eastAsia="ru-RU"/>
        </w:rPr>
        <w:br/>
        <w:t>Секретарь:__________________________Белисова Н.И.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</w:p>
    <w:p w:rsidR="003570B7" w:rsidRDefault="003570B7" w:rsidP="00425E41">
      <w:pPr>
        <w:pStyle w:val="Heading1"/>
        <w:shd w:val="clear" w:color="auto" w:fill="FFFFFF"/>
        <w:spacing w:before="0" w:after="240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  <w:r>
        <w:rPr>
          <w:rFonts w:ascii="Tahoma" w:hAnsi="Tahoma" w:cs="Tahoma"/>
          <w:b w:val="0"/>
          <w:bCs w:val="0"/>
          <w:color w:val="000000"/>
          <w:sz w:val="30"/>
          <w:szCs w:val="30"/>
        </w:rPr>
        <w:t>Протоколы заседаний рабочей группы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Протокол №1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                                   заседания рабочей группы           от 13.01.2014г.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               по введению ФГОС ДО в МБДОУ «Детский сад №3»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Присутствовали: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7 человек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Заведующая ДОУ: Перетятко Т.В.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Члены рабочей группы: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Воспитатели: Заикина Е.В., Глухих С.Г., Скокова Е.Н., Баженова И.А.;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Воспитатель ИЗО – Богданова Т.А.;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Воспитатель ФИЗО – Крахоткина Л.И.;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Музыкальный руководитель – Ермолаева О.А.;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Педагог-психолог – Таякова М.С.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Руководитель рабочей группы: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Старший воспитатель – Менщикова О.В.;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План заседания: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1.Нормативная база реализации нового образовательного процесса в ДОУ в соответствии с требованием ФГОС.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2. Разработка и утверждение «Положение о рабочей группе по введению ФГОС в МБДОУ «Детский сад №3».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3.«Организационно - методическое обеспечение ФГОС».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Ход заседания: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1.Выбрали секретаря - воспитатель Глухих С.Г.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2.По первому вопросу выступила заведующая МБДОУ Перетятко Т.В.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Она более подробно познакомила с нормативными документами по ФГОС.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Зачитала приказ «О введении в действие ФГОС » в ДОУ.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3.По второму вопросу выступила воспитатель Скокова Е.Н.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 своем выступлении она познакомила с примерным «Положением о рабочей группе по введению ФГОС в МБДОУ «Детский сад №3». Прошло обсуждение этого положения остальными членами группы. Заикина Е.В. и Богданова Т.А. внесли дополнения по нескольким пунктам.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4.По третьему вопросу организации методической работы выступила Баженова И.А. Был, затронут вопрос о необходимости обеспечения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консультационной методической поддержки педагогов по вопросам реализации ФГОС.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5.Педагог – психолог Таякова М.С. выступила по вопросу о разработке инструментария для проведения мониторинга с целью изучения и выявления профессиональных затруднений педагогов в период перехода на ФГОС.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6.Старший воспитатель – Менщикова О.В. выступила по вопросу информационного обеспечения введения ФГОС ДО. Обсудили формы информирования участников образовательного процесса о ходе введения ФГОС: использование информационных ресурсов (сайт ДОУ), изучение мнения родителей с помощью анкетирования, проведение родительских собраний, организация родительского лектория, введение в публичный доклад ОУ раздела, содержащего информацию о ходе введения ФГОС.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Решение: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1.Начать работу по формированию банка нормативно-правовых документов по введению ФГОС.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Срок: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январь-февраль 2014г. и по мере поступления документов.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Ответственная: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старший воспитатель Менщикова О.В.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2. Утвердить «Положение о рабочей группе по введению ФГОС».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3. Организовать методическую работу с коллективом по вопросам введения ФГОС.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Срок: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с января 2014г.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Ответственная: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Заикина Е.В.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4.Секреторем рабочей группы выбрать воспитателя Глухих С.Г.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5. Администратору сайта Таяковой М.С. выложить на сайт ДОУ информацию о ФГОС.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6.Педагогу-психологу Таяковой М.С. подготовить диагностический пакет с целью изучения и выявления профессиональных затруднений педагогов в период перехода на ФГОС.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Срок: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январь 2014г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Ответственная: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Таякова М.С.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240" w:afterAutospacing="0"/>
      </w:pPr>
      <w:r>
        <w:rPr>
          <w:sz w:val="20"/>
          <w:szCs w:val="20"/>
        </w:rPr>
        <w:t>Секретарь:   _________________________ Глухих С.Г.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Протокол №2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заседания рабочей группы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по введению ФГОС в МБДОУ «Детский сад №3» от 28 января 2014г.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Присутствовали: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7 человек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Заведующая ДОУ: Перетятко Т.В.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Члены рабочей группы: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Воспитатели: Заикина Е.В., Глухих С.Г., Скокова Е.Н., Баженова И.А.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Воспитатель ИЗО – Богданова Т.А.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Воспитатель ФИЗО – Крахоткина Л.И.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Музыкальный руководитель – Ермолаева О.А.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Педагог-психолог – Таякова М.С.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Руководитель рабочей группы: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Старший воспитатель – Менщикова О.В.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План заседания: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1. Отчет членов группы по решению заседания от 13 января 2014г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2. Составление плана-графика (дорожной карты)по реализации мероприятий ФГОС ДО в МБДОУ «Детский сад №3 «Синичка»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Ход заседания: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1.Старший воспитатель Менщикова О.В. доложила, что в связи с необходимостью изучения, понятия и внедрения в свою работу Федерального государственного образовательного стандарта дошкольного образования педагоги ДОУ будут направлены на курсы повышения квалификации по внедрению ФГОС в ДОУ, которые необходимо будет посещать в обязательном порядке. Необходимость этих курсов и семинаров очевидна,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т. к. на них мы получим реальную помощь по подготовке нужных нам документов, рекомендации по организации перехода и найдем ответы на волнующие нас вопросы.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 В ДОУ имеется план-график повышения квалификации педагогов на пять лет. Предлагаю вносить в этот план коррективы по мере поступления новой информации о курсах. Семинары посещать всем педагогам 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2. Воспитатель Баженова И.А. представила папку-передвижку- «повышаем педагогическую компетентность родителей «Родителям о ФГОС ДО» и предложила осветить этот вопрос на родительском собрании.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3.Педагог-психолог Таякова М.С. рассказала о том, как начался мониторинг затруднении педагогов при переходе на ФГОС ДО.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Шкала оценки показателей уровня развития педагогического коллектива как команды</w:t>
      </w:r>
    </w:p>
    <w:p w:rsidR="003570B7" w:rsidRDefault="003570B7" w:rsidP="00425E41">
      <w:pPr>
        <w:numPr>
          <w:ilvl w:val="0"/>
          <w:numId w:val="8"/>
        </w:numPr>
        <w:spacing w:before="100" w:beforeAutospacing="1" w:after="100" w:afterAutospacing="1" w:line="240" w:lineRule="auto"/>
        <w:ind w:left="0"/>
      </w:pPr>
      <w:r>
        <w:rPr>
          <w:sz w:val="20"/>
          <w:szCs w:val="20"/>
        </w:rPr>
        <w:t>60% -высокий уровень развития команды;</w:t>
      </w:r>
    </w:p>
    <w:p w:rsidR="003570B7" w:rsidRDefault="003570B7" w:rsidP="00425E41">
      <w:pPr>
        <w:numPr>
          <w:ilvl w:val="0"/>
          <w:numId w:val="8"/>
        </w:numPr>
        <w:spacing w:before="100" w:beforeAutospacing="1" w:after="100" w:afterAutospacing="1" w:line="240" w:lineRule="auto"/>
        <w:ind w:left="0"/>
      </w:pPr>
      <w:r>
        <w:rPr>
          <w:sz w:val="20"/>
          <w:szCs w:val="20"/>
        </w:rPr>
        <w:t>33% - средний уровень развития команды;</w:t>
      </w:r>
    </w:p>
    <w:p w:rsidR="003570B7" w:rsidRDefault="003570B7" w:rsidP="00425E41">
      <w:pPr>
        <w:numPr>
          <w:ilvl w:val="0"/>
          <w:numId w:val="8"/>
        </w:numPr>
        <w:spacing w:before="100" w:beforeAutospacing="1" w:after="100" w:afterAutospacing="1" w:line="240" w:lineRule="auto"/>
        <w:ind w:left="0"/>
      </w:pPr>
      <w:r>
        <w:rPr>
          <w:sz w:val="20"/>
          <w:szCs w:val="20"/>
        </w:rPr>
        <w:t>7% - расформированность, конфликт;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Очевиден факт того, что в целом уровень развития педагогического коллектива выше среднего.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13% педагогов считают, что коллегиальность и согласованность в работе очень низкая.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Завершая анализ результатов анкетирования, можно утверждать, что есть необходимость психологического сопровождения процесса командообразования в ДОУ.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3.Участники рабочей группы составили план график (дорожную карту) по реализации мероприятий ФГОС ДО в МБДОУ, обсудили возможные трудности.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Решение: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1. Приобрести комплект методической литературы.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Ответственные: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старший воспитатель Менщикова О.В.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Срок: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по мере появления новинок литературы.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2. Воспитателю Баженовой И.А. сделать папки-передвижки для родителей по вопросам введения ФГОС в ДОУ на каждую группу.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Ответственная: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воспитатель Баженова И.А.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Срок:</w:t>
      </w:r>
      <w:r>
        <w:rPr>
          <w:rStyle w:val="apple-converted-space"/>
          <w:i/>
          <w:iCs/>
          <w:sz w:val="20"/>
          <w:szCs w:val="20"/>
        </w:rPr>
        <w:t> </w:t>
      </w:r>
      <w:r>
        <w:rPr>
          <w:sz w:val="20"/>
          <w:szCs w:val="20"/>
        </w:rPr>
        <w:t>до 10февраля 2014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3. Администратору сайта Таяковой М.С. продолжать выкладывать на сайт ДОУ информацию о введении ФГОС в ДОУ.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Ответственная: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Таякова М.С.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Срок: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по мере поступления информации.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4.Утвердить дорожную карту по реализации направлений ФГОС ДО в МБДОУ «Детский сад №3».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240" w:afterAutospacing="0"/>
      </w:pPr>
      <w:r>
        <w:rPr>
          <w:sz w:val="20"/>
          <w:szCs w:val="20"/>
        </w:rPr>
        <w:t>Секретарь:__________________________ Глухих С.Г.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Протокол №3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заседания рабочей группы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по введению ФГОС в МБДОУ «Детский сад №3 от 17.02. 2014г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Присутствовали: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7 человек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Заведующая ДОУ: Перетятко Т.В.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Члены рабочей группы: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Воспитатели: Заикина Е.В., Глухих С.Г., Скокова Е.Н., Баженова И.А.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Воспитатель ИЗО – Богданова Т.А.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Воспитатель ФИЗО – Крахоткина Л.И.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Музыкальный руководитель – Ермолаева О.А.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Педагог-психолог – Таякова М.С.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Руководитель рабочей группы: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Старший воспитатель – Менщикова О.В.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План заседания: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1. Отчет членов группы по решению заседания от 28 января 2014г.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Ход заседания: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1.Баженова Ирина Александровна предложила оформить информационный стенд для родителей с учетом ФГОС ДО.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2. Старший воспитатель Менщикова О.В. рассказала о продолжении работы по изучению, понятию и внедрению в свою работу Федерального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государственного образовательного стандарта дошкольного образования.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3. Педагог-психолог Таякова М.С. доложила о результатах мониторинга педагогов ДОУ.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Все педагоги достаточно осведомлены, что такое ФГОС ДО и, чем обусловлена разработка данного документа и когда он вступает в силу.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На каких документах основан ФГОС ДО точно с уверенностью могут сказать лишь 47% педагогов.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80% педагогов знают и могут назвать отличия ФГТ от ФГОСТ ДО.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27% педагогов не знают с учетом чего должны реализовываться ФГОС ДО в дошкольных образовательных организациях.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40% затрудняются ответить, что позитивного перешло из ФГТ в ФГОС ДО.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Strong"/>
          <w:sz w:val="20"/>
          <w:szCs w:val="20"/>
        </w:rPr>
        <w:t>Решение: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1.Оформить информационный стенд для родителей с учетом ФГОС ДО.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Ответственная:</w:t>
      </w:r>
      <w:r>
        <w:rPr>
          <w:rStyle w:val="apple-converted-space"/>
          <w:i/>
          <w:iCs/>
          <w:sz w:val="20"/>
          <w:szCs w:val="20"/>
        </w:rPr>
        <w:t> </w:t>
      </w:r>
      <w:r>
        <w:rPr>
          <w:sz w:val="20"/>
          <w:szCs w:val="20"/>
        </w:rPr>
        <w:t>Богданова Т.А.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Срок: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март 2014г.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2. Администратору сайта Таяковой М.С. продолжать выкладывать на сайт ДОУ информацию о введении ФГОС в ДОУ.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Ответственная: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Таякова М.С.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Срок: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по мере поступления информации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3.Воспитателю Заикиной Е.В. провести с воспитателями ДОУ консультацию и осветить те вопросы, которые вызывают затруднения.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Ответственная: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воспитатель Заикина Е.В.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rStyle w:val="Emphasis"/>
          <w:sz w:val="20"/>
          <w:szCs w:val="20"/>
        </w:rPr>
        <w:t>Срок: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до 8 марта.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3570B7" w:rsidRDefault="003570B7" w:rsidP="00425E41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Секретарь:__________________________ Глухих С.Г.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8C78E1">
      <w:pPr>
        <w:spacing w:before="180" w:after="180" w:line="240" w:lineRule="auto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6006CE">
      <w:pPr>
        <w:spacing w:before="180" w:after="180" w:line="240" w:lineRule="auto"/>
        <w:jc w:val="right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Pr="006006CE" w:rsidRDefault="003570B7" w:rsidP="006006CE">
      <w:pPr>
        <w:spacing w:before="180" w:after="180" w:line="240" w:lineRule="auto"/>
        <w:jc w:val="right"/>
        <w:rPr>
          <w:rFonts w:ascii="Arial" w:hAnsi="Arial" w:cs="Arial"/>
          <w:color w:val="48442D"/>
          <w:sz w:val="20"/>
          <w:szCs w:val="20"/>
          <w:lang w:eastAsia="ru-RU"/>
        </w:rPr>
      </w:pPr>
      <w:r w:rsidRPr="006006CE">
        <w:rPr>
          <w:rFonts w:ascii="Verdana" w:hAnsi="Verdana" w:cs="Verdana"/>
          <w:color w:val="48442D"/>
          <w:sz w:val="20"/>
          <w:szCs w:val="20"/>
          <w:lang w:eastAsia="ru-RU"/>
        </w:rPr>
        <w:t> </w:t>
      </w:r>
    </w:p>
    <w:p w:rsidR="003570B7" w:rsidRDefault="003570B7" w:rsidP="006006CE"/>
    <w:sectPr w:rsidR="003570B7" w:rsidSect="002C787A">
      <w:type w:val="continuous"/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A1"/>
    <w:multiLevelType w:val="hybridMultilevel"/>
    <w:tmpl w:val="F28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389"/>
    <w:multiLevelType w:val="multilevel"/>
    <w:tmpl w:val="500C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1C9F"/>
    <w:multiLevelType w:val="multilevel"/>
    <w:tmpl w:val="678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57BB9"/>
    <w:multiLevelType w:val="multilevel"/>
    <w:tmpl w:val="6660F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AA10C4"/>
    <w:multiLevelType w:val="multilevel"/>
    <w:tmpl w:val="626084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7215157"/>
    <w:multiLevelType w:val="multilevel"/>
    <w:tmpl w:val="6DE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0224E2A"/>
    <w:multiLevelType w:val="multilevel"/>
    <w:tmpl w:val="EA5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661B7"/>
    <w:multiLevelType w:val="multilevel"/>
    <w:tmpl w:val="626084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6CE"/>
    <w:rsid w:val="00000BFC"/>
    <w:rsid w:val="00036C47"/>
    <w:rsid w:val="000537A2"/>
    <w:rsid w:val="000B1731"/>
    <w:rsid w:val="00145C22"/>
    <w:rsid w:val="002C787A"/>
    <w:rsid w:val="003511E7"/>
    <w:rsid w:val="003570B7"/>
    <w:rsid w:val="003726D1"/>
    <w:rsid w:val="003731E6"/>
    <w:rsid w:val="004244EA"/>
    <w:rsid w:val="00425E41"/>
    <w:rsid w:val="004603D4"/>
    <w:rsid w:val="005700A0"/>
    <w:rsid w:val="005A3E95"/>
    <w:rsid w:val="005C472F"/>
    <w:rsid w:val="006006CE"/>
    <w:rsid w:val="00606801"/>
    <w:rsid w:val="007142FC"/>
    <w:rsid w:val="007156D7"/>
    <w:rsid w:val="00735360"/>
    <w:rsid w:val="00831410"/>
    <w:rsid w:val="008B114E"/>
    <w:rsid w:val="008C78E1"/>
    <w:rsid w:val="008D5161"/>
    <w:rsid w:val="008F53A7"/>
    <w:rsid w:val="008F60C7"/>
    <w:rsid w:val="009034A0"/>
    <w:rsid w:val="00977DFE"/>
    <w:rsid w:val="00987EEA"/>
    <w:rsid w:val="00A83A45"/>
    <w:rsid w:val="00C5013D"/>
    <w:rsid w:val="00C51A1D"/>
    <w:rsid w:val="00C619E3"/>
    <w:rsid w:val="00D94E46"/>
    <w:rsid w:val="00E2016C"/>
    <w:rsid w:val="00F07733"/>
    <w:rsid w:val="00F74C07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4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6C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00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6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06C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60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06CE"/>
  </w:style>
  <w:style w:type="character" w:styleId="Strong">
    <w:name w:val="Strong"/>
    <w:basedOn w:val="DefaultParagraphFont"/>
    <w:uiPriority w:val="99"/>
    <w:qFormat/>
    <w:rsid w:val="006006CE"/>
    <w:rPr>
      <w:b/>
      <w:bCs/>
    </w:rPr>
  </w:style>
  <w:style w:type="character" w:styleId="Hyperlink">
    <w:name w:val="Hyperlink"/>
    <w:basedOn w:val="DefaultParagraphFont"/>
    <w:uiPriority w:val="99"/>
    <w:semiHidden/>
    <w:rsid w:val="006006CE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60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726D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D06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25E41"/>
    <w:rPr>
      <w:i/>
      <w:iCs/>
    </w:rPr>
  </w:style>
  <w:style w:type="paragraph" w:styleId="ListParagraph">
    <w:name w:val="List Paragraph"/>
    <w:basedOn w:val="Normal"/>
    <w:uiPriority w:val="99"/>
    <w:qFormat/>
    <w:rsid w:val="005A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09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241603513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</w:divsChild>
    </w:div>
    <w:div w:id="12416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01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241603538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</w:divsChild>
    </w:div>
    <w:div w:id="12416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20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241603533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</w:divsChild>
    </w:div>
    <w:div w:id="12416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0352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0352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03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603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OrHide('sp82d04be280396b1f9280ba8b3e271820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howOrHide('sp82d04be280396b1f9280ba8b3e271820')" TargetMode="External"/><Relationship Id="rId5" Type="http://schemas.openxmlformats.org/officeDocument/2006/relationships/hyperlink" Target="http://doukvitokteremok.uo-taishet.ru/index.php/37-fgos/91-polozhenie-o-rabochej-gruppe-fg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18</Pages>
  <Words>5435</Words>
  <Characters>30982</Characters>
  <Application>Microsoft Office Outlook</Application>
  <DocSecurity>0</DocSecurity>
  <Lines>0</Lines>
  <Paragraphs>0</Paragraphs>
  <ScaleCrop>false</ScaleCrop>
  <Company>Сад №16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Бородина Л.Ю.</cp:lastModifiedBy>
  <cp:revision>10</cp:revision>
  <cp:lastPrinted>2014-09-22T04:03:00Z</cp:lastPrinted>
  <dcterms:created xsi:type="dcterms:W3CDTF">2014-09-20T10:10:00Z</dcterms:created>
  <dcterms:modified xsi:type="dcterms:W3CDTF">2014-09-29T04:36:00Z</dcterms:modified>
</cp:coreProperties>
</file>